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B2334" w14:textId="77777777" w:rsidR="007C4FBF" w:rsidRDefault="007C4FBF" w:rsidP="006E4F3C">
      <w:pPr>
        <w:jc w:val="center"/>
        <w:rPr>
          <w:rFonts w:asciiTheme="minorHAnsi" w:hAnsiTheme="minorHAnsi"/>
          <w:b/>
          <w:sz w:val="28"/>
          <w:szCs w:val="28"/>
        </w:rPr>
      </w:pPr>
      <w:bookmarkStart w:id="0" w:name="_GoBack"/>
      <w:bookmarkEnd w:id="0"/>
    </w:p>
    <w:p w14:paraId="705D389E" w14:textId="019C557D" w:rsidR="006E4F3C" w:rsidRDefault="00DF508E" w:rsidP="006E4F3C">
      <w:pPr>
        <w:jc w:val="center"/>
        <w:rPr>
          <w:rFonts w:asciiTheme="minorHAnsi" w:hAnsiTheme="minorHAnsi"/>
          <w:b/>
          <w:sz w:val="28"/>
          <w:szCs w:val="28"/>
        </w:rPr>
      </w:pPr>
      <w:proofErr w:type="spellStart"/>
      <w:r>
        <w:rPr>
          <w:rFonts w:asciiTheme="minorHAnsi" w:hAnsiTheme="minorHAnsi"/>
          <w:b/>
          <w:sz w:val="28"/>
          <w:szCs w:val="28"/>
        </w:rPr>
        <w:t>Covidinformation</w:t>
      </w:r>
      <w:proofErr w:type="spellEnd"/>
      <w:r>
        <w:rPr>
          <w:rFonts w:asciiTheme="minorHAnsi" w:hAnsiTheme="minorHAnsi"/>
          <w:b/>
          <w:sz w:val="28"/>
          <w:szCs w:val="28"/>
        </w:rPr>
        <w:t xml:space="preserve"> ht -21</w:t>
      </w:r>
    </w:p>
    <w:p w14:paraId="2AB8E1E2" w14:textId="7EA38B8F" w:rsidR="00DF508E" w:rsidRPr="008F3B67" w:rsidRDefault="00DF508E" w:rsidP="00DF508E">
      <w:pPr>
        <w:pStyle w:val="Normalwebb"/>
        <w:rPr>
          <w:rFonts w:asciiTheme="minorHAnsi" w:hAnsiTheme="minorHAnsi" w:cstheme="minorHAnsi"/>
          <w:b/>
          <w:bCs/>
          <w:color w:val="000000"/>
        </w:rPr>
      </w:pPr>
      <w:r w:rsidRPr="008F3B67">
        <w:rPr>
          <w:rFonts w:asciiTheme="minorHAnsi" w:hAnsiTheme="minorHAnsi" w:cstheme="minorHAnsi"/>
          <w:b/>
          <w:bCs/>
          <w:color w:val="000000"/>
        </w:rPr>
        <w:t>Pandemin fortsätter och i nuläget gäller fortfarande samma regler som tidigare.</w:t>
      </w:r>
    </w:p>
    <w:p w14:paraId="45F468B5" w14:textId="228DBF7F" w:rsidR="00DF508E" w:rsidRPr="008F3B67" w:rsidRDefault="00DF508E" w:rsidP="00DF508E">
      <w:pPr>
        <w:pStyle w:val="Normalwebb"/>
        <w:rPr>
          <w:rFonts w:asciiTheme="minorHAnsi" w:hAnsiTheme="minorHAnsi" w:cstheme="minorHAnsi"/>
          <w:color w:val="000000"/>
        </w:rPr>
      </w:pPr>
      <w:r w:rsidRPr="008F3B67">
        <w:rPr>
          <w:rFonts w:asciiTheme="minorHAnsi" w:hAnsiTheme="minorHAnsi" w:cstheme="minorHAnsi"/>
          <w:color w:val="000000"/>
        </w:rPr>
        <w:t>För att undvika att smittspridningen tar fart när vi återgår till</w:t>
      </w:r>
      <w:r w:rsidR="008F3B67">
        <w:rPr>
          <w:rFonts w:asciiTheme="minorHAnsi" w:hAnsiTheme="minorHAnsi" w:cstheme="minorHAnsi"/>
          <w:color w:val="000000"/>
        </w:rPr>
        <w:t xml:space="preserve"> förskola och </w:t>
      </w:r>
      <w:r w:rsidRPr="008F3B67">
        <w:rPr>
          <w:rFonts w:asciiTheme="minorHAnsi" w:hAnsiTheme="minorHAnsi" w:cstheme="minorHAnsi"/>
          <w:color w:val="000000"/>
        </w:rPr>
        <w:t>skola är det viktigt att vi fortsätter att följa Folkhälsomyndighetens rekommendationer. Det förebyggande arbetet mot smittspridningen fortsätter och det personliga ansvaret kvarstår oavsett nivå på smittspridningen.</w:t>
      </w:r>
    </w:p>
    <w:p w14:paraId="74853E38" w14:textId="77777777" w:rsidR="00DF508E" w:rsidRPr="008F3B67" w:rsidRDefault="00DF508E" w:rsidP="00DF508E">
      <w:pPr>
        <w:pStyle w:val="Normalwebb"/>
        <w:rPr>
          <w:rFonts w:asciiTheme="minorHAnsi" w:hAnsiTheme="minorHAnsi" w:cstheme="minorHAnsi"/>
          <w:color w:val="000000"/>
        </w:rPr>
      </w:pPr>
      <w:r w:rsidRPr="008F3B67">
        <w:rPr>
          <w:rFonts w:asciiTheme="minorHAnsi" w:hAnsiTheme="minorHAnsi" w:cstheme="minorHAnsi"/>
          <w:color w:val="000000"/>
        </w:rPr>
        <w:t>Det som hänt under sommaren är att regeringen beslutat att alla elever ska återgå till närundervisning och det krävs en rekommendation från Folkhälsomyndigheten, utifrån ett förslag från en smittskyddsläkare, för att en skola/klass ska kunna kombinera närundervisning med fjärr- eller distansundervisning.</w:t>
      </w:r>
    </w:p>
    <w:p w14:paraId="383D5B68" w14:textId="32BE3ADE" w:rsidR="00DF508E" w:rsidRDefault="00DF508E" w:rsidP="00DF508E">
      <w:pPr>
        <w:pStyle w:val="Normalwebb"/>
        <w:rPr>
          <w:rFonts w:asciiTheme="minorHAnsi" w:hAnsiTheme="minorHAnsi" w:cstheme="minorHAnsi"/>
          <w:color w:val="000000"/>
        </w:rPr>
      </w:pPr>
      <w:r w:rsidRPr="008F3B67">
        <w:rPr>
          <w:rFonts w:asciiTheme="minorHAnsi" w:hAnsiTheme="minorHAnsi" w:cstheme="minorHAnsi"/>
          <w:color w:val="000000"/>
        </w:rPr>
        <w:t>Mer finns att läsa på Folkhälsomyndighetens och regeringens hemsida:</w:t>
      </w:r>
      <w:r w:rsidR="008F3B67" w:rsidRPr="008F3B67">
        <w:t xml:space="preserve"> </w:t>
      </w:r>
      <w:r w:rsidR="008F3B67" w:rsidRPr="008F3B67">
        <w:rPr>
          <w:rFonts w:asciiTheme="minorHAnsi" w:hAnsiTheme="minorHAnsi" w:cstheme="minorHAnsi"/>
          <w:color w:val="000000"/>
        </w:rPr>
        <w:t>https://www.folkhalsomyndigheten.se/smittskydd-beredskap/utbrott/aktuella-utbrott/covid-19/verksamheter/information-till-skola-och-forskola-om-den-nya-sjukdomen-covid-19/infor-skolstart-hosten-2021/</w:t>
      </w:r>
    </w:p>
    <w:p w14:paraId="211A9B85" w14:textId="77777777" w:rsidR="001B1BB0" w:rsidRDefault="001B1BB0" w:rsidP="00F95744">
      <w:pPr>
        <w:jc w:val="both"/>
        <w:rPr>
          <w:rFonts w:asciiTheme="minorHAnsi" w:hAnsiTheme="minorHAnsi"/>
          <w:b/>
          <w:bCs/>
        </w:rPr>
      </w:pPr>
    </w:p>
    <w:p w14:paraId="67A5A82B" w14:textId="7C9F059C" w:rsidR="00F95744" w:rsidRPr="008F3F0F" w:rsidRDefault="008F3F0F" w:rsidP="00F95744">
      <w:pPr>
        <w:jc w:val="both"/>
        <w:rPr>
          <w:rFonts w:asciiTheme="minorHAnsi" w:hAnsiTheme="minorHAnsi"/>
          <w:b/>
          <w:bCs/>
        </w:rPr>
      </w:pPr>
      <w:r w:rsidRPr="008F3F0F">
        <w:rPr>
          <w:rFonts w:asciiTheme="minorHAnsi" w:hAnsiTheme="minorHAnsi"/>
          <w:b/>
          <w:bCs/>
        </w:rPr>
        <w:t>Detta gäller för barn i förskola:</w:t>
      </w:r>
    </w:p>
    <w:p w14:paraId="15FF6984" w14:textId="77777777" w:rsidR="008F3F0F" w:rsidRPr="00E7235A" w:rsidRDefault="008F3F0F" w:rsidP="00F95744">
      <w:pPr>
        <w:jc w:val="both"/>
        <w:rPr>
          <w:rFonts w:asciiTheme="minorHAnsi" w:hAnsiTheme="minorHAnsi"/>
        </w:rPr>
      </w:pPr>
    </w:p>
    <w:p w14:paraId="593174A7" w14:textId="67961337" w:rsidR="00F95744" w:rsidRDefault="00F95744" w:rsidP="00F95744">
      <w:pPr>
        <w:pStyle w:val="Liststycke"/>
        <w:numPr>
          <w:ilvl w:val="0"/>
          <w:numId w:val="1"/>
        </w:numPr>
        <w:jc w:val="both"/>
        <w:rPr>
          <w:rFonts w:asciiTheme="minorHAnsi" w:hAnsiTheme="minorHAnsi"/>
        </w:rPr>
      </w:pPr>
      <w:r w:rsidRPr="008F3F0F">
        <w:rPr>
          <w:rFonts w:asciiTheme="minorHAnsi" w:hAnsiTheme="minorHAnsi"/>
        </w:rPr>
        <w:t xml:space="preserve">Barn </w:t>
      </w:r>
      <w:r w:rsidR="00E7235A" w:rsidRPr="008F3F0F">
        <w:rPr>
          <w:rFonts w:asciiTheme="minorHAnsi" w:hAnsiTheme="minorHAnsi"/>
        </w:rPr>
        <w:t>i</w:t>
      </w:r>
      <w:r w:rsidRPr="008F3F0F">
        <w:rPr>
          <w:rFonts w:asciiTheme="minorHAnsi" w:hAnsiTheme="minorHAnsi"/>
        </w:rPr>
        <w:t xml:space="preserve"> förskolan som uppvisar sjukdomssymtom</w:t>
      </w:r>
      <w:r w:rsidR="007C6594" w:rsidRPr="008F3F0F">
        <w:rPr>
          <w:rFonts w:asciiTheme="minorHAnsi" w:hAnsiTheme="minorHAnsi"/>
        </w:rPr>
        <w:t>, även milda sådana,</w:t>
      </w:r>
      <w:r w:rsidRPr="008F3F0F">
        <w:rPr>
          <w:rFonts w:asciiTheme="minorHAnsi" w:hAnsiTheme="minorHAnsi"/>
        </w:rPr>
        <w:t xml:space="preserve"> som hosta, feber,</w:t>
      </w:r>
      <w:r w:rsidR="007C6594" w:rsidRPr="008F3F0F">
        <w:rPr>
          <w:rFonts w:asciiTheme="minorHAnsi" w:hAnsiTheme="minorHAnsi"/>
        </w:rPr>
        <w:t xml:space="preserve"> diarré,</w:t>
      </w:r>
      <w:r w:rsidR="007C6594">
        <w:rPr>
          <w:rFonts w:asciiTheme="minorHAnsi" w:hAnsiTheme="minorHAnsi"/>
        </w:rPr>
        <w:t xml:space="preserve"> </w:t>
      </w:r>
      <w:r w:rsidRPr="00E7235A">
        <w:rPr>
          <w:rFonts w:asciiTheme="minorHAnsi" w:hAnsiTheme="minorHAnsi"/>
        </w:rPr>
        <w:t xml:space="preserve">halsont, </w:t>
      </w:r>
      <w:r w:rsidR="00E939B9">
        <w:rPr>
          <w:rFonts w:asciiTheme="minorHAnsi" w:hAnsiTheme="minorHAnsi"/>
        </w:rPr>
        <w:t>rinn</w:t>
      </w:r>
      <w:r w:rsidRPr="00E7235A">
        <w:rPr>
          <w:rFonts w:asciiTheme="minorHAnsi" w:hAnsiTheme="minorHAnsi"/>
        </w:rPr>
        <w:t>snuva</w:t>
      </w:r>
      <w:r w:rsidR="00E939B9">
        <w:rPr>
          <w:rFonts w:asciiTheme="minorHAnsi" w:hAnsiTheme="minorHAnsi"/>
        </w:rPr>
        <w:t xml:space="preserve"> eller täppt i näsan</w:t>
      </w:r>
      <w:r w:rsidRPr="00E7235A">
        <w:rPr>
          <w:rFonts w:asciiTheme="minorHAnsi" w:hAnsiTheme="minorHAnsi"/>
        </w:rPr>
        <w:t xml:space="preserve">, andningssvårigheter, </w:t>
      </w:r>
      <w:r w:rsidR="00E939B9">
        <w:rPr>
          <w:rFonts w:asciiTheme="minorHAnsi" w:hAnsiTheme="minorHAnsi"/>
        </w:rPr>
        <w:t xml:space="preserve">muskel- och ledvärk, huvudvärk </w:t>
      </w:r>
      <w:r w:rsidRPr="00E7235A">
        <w:rPr>
          <w:rFonts w:asciiTheme="minorHAnsi" w:hAnsiTheme="minorHAnsi"/>
        </w:rPr>
        <w:t xml:space="preserve">samt barn som har ett förändrat allmäntillstånd gentemot vad de brukar ha, ska hållas hemma och är välkomna tillbaka till förskolan när de varit helt symtomfria i 2 dygn. </w:t>
      </w:r>
    </w:p>
    <w:p w14:paraId="0D03B6C0" w14:textId="77777777" w:rsidR="008F3F0F" w:rsidRDefault="008F3F0F" w:rsidP="008F3F0F">
      <w:pPr>
        <w:pStyle w:val="Liststycke"/>
        <w:jc w:val="both"/>
        <w:rPr>
          <w:rFonts w:asciiTheme="minorHAnsi" w:hAnsiTheme="minorHAnsi"/>
        </w:rPr>
      </w:pPr>
    </w:p>
    <w:p w14:paraId="7073A296" w14:textId="43EC1B5F" w:rsidR="00E60895" w:rsidRDefault="00E60895" w:rsidP="008F3F0F">
      <w:pPr>
        <w:pStyle w:val="Liststycke"/>
        <w:numPr>
          <w:ilvl w:val="0"/>
          <w:numId w:val="1"/>
        </w:numPr>
        <w:jc w:val="both"/>
        <w:rPr>
          <w:rFonts w:asciiTheme="minorHAnsi" w:hAnsiTheme="minorHAnsi"/>
        </w:rPr>
      </w:pPr>
      <w:r>
        <w:rPr>
          <w:rFonts w:asciiTheme="minorHAnsi" w:hAnsiTheme="minorHAnsi"/>
        </w:rPr>
        <w:t xml:space="preserve">Vi vill att barnen stannar hemma om vårdnadshavare är hemma med ovanstående symptom. </w:t>
      </w:r>
    </w:p>
    <w:p w14:paraId="1F313F6B" w14:textId="77777777" w:rsidR="00E60895" w:rsidRPr="00E60895" w:rsidRDefault="00E60895" w:rsidP="00E60895">
      <w:pPr>
        <w:pStyle w:val="Liststycke"/>
        <w:rPr>
          <w:rFonts w:asciiTheme="minorHAnsi" w:hAnsiTheme="minorHAnsi"/>
        </w:rPr>
      </w:pPr>
    </w:p>
    <w:p w14:paraId="61B48B9B" w14:textId="1DC02C63" w:rsidR="008F3F0F" w:rsidRDefault="008F3F0F" w:rsidP="008F3F0F">
      <w:pPr>
        <w:pStyle w:val="Liststycke"/>
        <w:numPr>
          <w:ilvl w:val="0"/>
          <w:numId w:val="1"/>
        </w:numPr>
        <w:jc w:val="both"/>
        <w:rPr>
          <w:rFonts w:asciiTheme="minorHAnsi" w:hAnsiTheme="minorHAnsi"/>
        </w:rPr>
      </w:pPr>
      <w:r w:rsidRPr="008F3F0F">
        <w:rPr>
          <w:rFonts w:asciiTheme="minorHAnsi" w:hAnsiTheme="minorHAnsi"/>
        </w:rPr>
        <w:t>Barn i förskolan</w:t>
      </w:r>
      <w:r>
        <w:rPr>
          <w:rFonts w:asciiTheme="minorHAnsi" w:hAnsiTheme="minorHAnsi"/>
        </w:rPr>
        <w:t xml:space="preserve"> ska stanna hemma om någon i hushållet har konstaterad Covid-19. De ska också hållas hemma under tiden någon i hushållet inväntar provsvar om Covid-19.</w:t>
      </w:r>
    </w:p>
    <w:p w14:paraId="73716ECC" w14:textId="77777777" w:rsidR="008F3F0F" w:rsidRPr="00E7235A" w:rsidRDefault="008F3F0F" w:rsidP="008F3F0F">
      <w:pPr>
        <w:pStyle w:val="Liststycke"/>
        <w:jc w:val="both"/>
        <w:rPr>
          <w:rFonts w:asciiTheme="minorHAnsi" w:hAnsiTheme="minorHAnsi"/>
        </w:rPr>
      </w:pPr>
    </w:p>
    <w:p w14:paraId="3535E4D6" w14:textId="26C25851" w:rsidR="008F3F0F" w:rsidRPr="00E60895" w:rsidRDefault="00E60895" w:rsidP="00845E58">
      <w:pPr>
        <w:pStyle w:val="Liststycke"/>
        <w:numPr>
          <w:ilvl w:val="0"/>
          <w:numId w:val="2"/>
        </w:numPr>
        <w:jc w:val="both"/>
        <w:rPr>
          <w:rFonts w:asciiTheme="minorHAnsi" w:hAnsiTheme="minorHAnsi"/>
        </w:rPr>
      </w:pPr>
      <w:r>
        <w:rPr>
          <w:rFonts w:asciiTheme="minorHAnsi" w:hAnsiTheme="minorHAnsi"/>
        </w:rPr>
        <w:t xml:space="preserve">Om vårdnadshavare är hemma för vård av barn </w:t>
      </w:r>
      <w:r w:rsidR="008F3F0F">
        <w:rPr>
          <w:rFonts w:asciiTheme="minorHAnsi" w:hAnsiTheme="minorHAnsi"/>
        </w:rPr>
        <w:t>får inte syskon komma till förskolan</w:t>
      </w:r>
      <w:r w:rsidR="00932738">
        <w:rPr>
          <w:rFonts w:asciiTheme="minorHAnsi" w:hAnsiTheme="minorHAnsi"/>
        </w:rPr>
        <w:t>,</w:t>
      </w:r>
      <w:r w:rsidR="008F3F0F">
        <w:rPr>
          <w:rFonts w:asciiTheme="minorHAnsi" w:hAnsiTheme="minorHAnsi"/>
        </w:rPr>
        <w:t xml:space="preserve"> utan måste stanna hemma.</w:t>
      </w:r>
      <w:r w:rsidR="00845E58" w:rsidRPr="00845E58">
        <w:rPr>
          <w:rFonts w:asciiTheme="minorHAnsi" w:hAnsiTheme="minorHAnsi"/>
        </w:rPr>
        <w:t xml:space="preserve"> </w:t>
      </w:r>
    </w:p>
    <w:p w14:paraId="03CC6BAE" w14:textId="14CCF956" w:rsidR="00E11239" w:rsidRDefault="00E11239" w:rsidP="008F3F0F">
      <w:pPr>
        <w:jc w:val="both"/>
        <w:rPr>
          <w:rFonts w:asciiTheme="minorHAnsi" w:hAnsiTheme="minorHAnsi"/>
          <w:b/>
          <w:bCs/>
        </w:rPr>
      </w:pPr>
    </w:p>
    <w:p w14:paraId="16861EAD" w14:textId="46E514D7" w:rsidR="001B1BB0" w:rsidRDefault="001B1BB0" w:rsidP="008F3F0F">
      <w:pPr>
        <w:jc w:val="both"/>
        <w:rPr>
          <w:rFonts w:asciiTheme="minorHAnsi" w:hAnsiTheme="minorHAnsi"/>
          <w:b/>
          <w:bCs/>
        </w:rPr>
      </w:pPr>
    </w:p>
    <w:p w14:paraId="5D5D4CCD" w14:textId="5F58465D" w:rsidR="008F3B67" w:rsidRDefault="008F3B67" w:rsidP="008F3F0F">
      <w:pPr>
        <w:jc w:val="both"/>
        <w:rPr>
          <w:rFonts w:asciiTheme="minorHAnsi" w:hAnsiTheme="minorHAnsi"/>
          <w:b/>
          <w:bCs/>
        </w:rPr>
      </w:pPr>
    </w:p>
    <w:p w14:paraId="58903B38" w14:textId="303CC097" w:rsidR="008F3B67" w:rsidRDefault="008F3B67" w:rsidP="008F3F0F">
      <w:pPr>
        <w:jc w:val="both"/>
        <w:rPr>
          <w:rFonts w:asciiTheme="minorHAnsi" w:hAnsiTheme="minorHAnsi"/>
          <w:b/>
          <w:bCs/>
        </w:rPr>
      </w:pPr>
    </w:p>
    <w:p w14:paraId="25B53441" w14:textId="77777777" w:rsidR="008F3B67" w:rsidRDefault="008F3B67" w:rsidP="008F3F0F">
      <w:pPr>
        <w:jc w:val="both"/>
        <w:rPr>
          <w:rFonts w:asciiTheme="minorHAnsi" w:hAnsiTheme="minorHAnsi"/>
          <w:b/>
          <w:bCs/>
        </w:rPr>
      </w:pPr>
    </w:p>
    <w:p w14:paraId="769B7A08" w14:textId="77777777" w:rsidR="008F3B67" w:rsidRDefault="008F3B67" w:rsidP="008F3F0F">
      <w:pPr>
        <w:jc w:val="both"/>
        <w:rPr>
          <w:rFonts w:asciiTheme="minorHAnsi" w:hAnsiTheme="minorHAnsi"/>
          <w:b/>
          <w:bCs/>
        </w:rPr>
      </w:pPr>
    </w:p>
    <w:p w14:paraId="66BCA1C2" w14:textId="33A25B76" w:rsidR="008F3F0F" w:rsidRPr="008F3F0F" w:rsidRDefault="008F3F0F" w:rsidP="008F3F0F">
      <w:pPr>
        <w:jc w:val="both"/>
        <w:rPr>
          <w:rFonts w:asciiTheme="minorHAnsi" w:hAnsiTheme="minorHAnsi"/>
          <w:b/>
          <w:bCs/>
        </w:rPr>
      </w:pPr>
      <w:r w:rsidRPr="008F3F0F">
        <w:rPr>
          <w:rFonts w:asciiTheme="minorHAnsi" w:hAnsiTheme="minorHAnsi"/>
          <w:b/>
          <w:bCs/>
        </w:rPr>
        <w:t xml:space="preserve">Detta gäller för </w:t>
      </w:r>
      <w:r>
        <w:rPr>
          <w:rFonts w:asciiTheme="minorHAnsi" w:hAnsiTheme="minorHAnsi"/>
          <w:b/>
          <w:bCs/>
        </w:rPr>
        <w:t>elev</w:t>
      </w:r>
      <w:r w:rsidRPr="008F3F0F">
        <w:rPr>
          <w:rFonts w:asciiTheme="minorHAnsi" w:hAnsiTheme="minorHAnsi"/>
          <w:b/>
          <w:bCs/>
        </w:rPr>
        <w:t xml:space="preserve"> i </w:t>
      </w:r>
      <w:r>
        <w:rPr>
          <w:rFonts w:asciiTheme="minorHAnsi" w:hAnsiTheme="minorHAnsi"/>
          <w:b/>
          <w:bCs/>
        </w:rPr>
        <w:t>skola</w:t>
      </w:r>
      <w:r w:rsidRPr="008F3F0F">
        <w:rPr>
          <w:rFonts w:asciiTheme="minorHAnsi" w:hAnsiTheme="minorHAnsi"/>
          <w:b/>
          <w:bCs/>
        </w:rPr>
        <w:t>:</w:t>
      </w:r>
    </w:p>
    <w:p w14:paraId="59550E3F" w14:textId="77777777" w:rsidR="00F95744" w:rsidRPr="00E7235A" w:rsidRDefault="00F95744" w:rsidP="006E4F3C">
      <w:pPr>
        <w:jc w:val="both"/>
        <w:rPr>
          <w:rFonts w:asciiTheme="minorHAnsi" w:hAnsiTheme="minorHAnsi"/>
        </w:rPr>
      </w:pPr>
    </w:p>
    <w:p w14:paraId="2469DCF0" w14:textId="11657750" w:rsidR="00E11239" w:rsidRPr="00E11239" w:rsidRDefault="00E939B9" w:rsidP="00E11239">
      <w:pPr>
        <w:pStyle w:val="Liststycke"/>
        <w:numPr>
          <w:ilvl w:val="0"/>
          <w:numId w:val="1"/>
        </w:numPr>
        <w:jc w:val="both"/>
        <w:rPr>
          <w:rFonts w:asciiTheme="minorHAnsi" w:hAnsiTheme="minorHAnsi"/>
        </w:rPr>
      </w:pPr>
      <w:r w:rsidRPr="008F3F0F">
        <w:rPr>
          <w:rFonts w:asciiTheme="minorHAnsi" w:hAnsiTheme="minorHAnsi"/>
        </w:rPr>
        <w:t xml:space="preserve">Barn i </w:t>
      </w:r>
      <w:r w:rsidR="00092B7F">
        <w:rPr>
          <w:rFonts w:asciiTheme="minorHAnsi" w:hAnsiTheme="minorHAnsi"/>
        </w:rPr>
        <w:t>skolan</w:t>
      </w:r>
      <w:r w:rsidRPr="008F3F0F">
        <w:rPr>
          <w:rFonts w:asciiTheme="minorHAnsi" w:hAnsiTheme="minorHAnsi"/>
        </w:rPr>
        <w:t xml:space="preserve"> som uppvisar sjukdomssymtom, även milda sådana, som hosta, feber, diarré,</w:t>
      </w:r>
      <w:r>
        <w:rPr>
          <w:rFonts w:asciiTheme="minorHAnsi" w:hAnsiTheme="minorHAnsi"/>
        </w:rPr>
        <w:t xml:space="preserve"> </w:t>
      </w:r>
      <w:r w:rsidRPr="00E7235A">
        <w:rPr>
          <w:rFonts w:asciiTheme="minorHAnsi" w:hAnsiTheme="minorHAnsi"/>
        </w:rPr>
        <w:t xml:space="preserve">halsont, </w:t>
      </w:r>
      <w:r>
        <w:rPr>
          <w:rFonts w:asciiTheme="minorHAnsi" w:hAnsiTheme="minorHAnsi"/>
        </w:rPr>
        <w:t>rinn</w:t>
      </w:r>
      <w:r w:rsidRPr="00E7235A">
        <w:rPr>
          <w:rFonts w:asciiTheme="minorHAnsi" w:hAnsiTheme="minorHAnsi"/>
        </w:rPr>
        <w:t>snuva</w:t>
      </w:r>
      <w:r>
        <w:rPr>
          <w:rFonts w:asciiTheme="minorHAnsi" w:hAnsiTheme="minorHAnsi"/>
        </w:rPr>
        <w:t xml:space="preserve"> eller täppt i näsan</w:t>
      </w:r>
      <w:r w:rsidRPr="00E7235A">
        <w:rPr>
          <w:rFonts w:asciiTheme="minorHAnsi" w:hAnsiTheme="minorHAnsi"/>
        </w:rPr>
        <w:t xml:space="preserve">, andningssvårigheter, </w:t>
      </w:r>
      <w:r w:rsidR="00092B7F">
        <w:rPr>
          <w:rFonts w:asciiTheme="minorHAnsi" w:hAnsiTheme="minorHAnsi"/>
        </w:rPr>
        <w:t xml:space="preserve">muskel- och ledvärk och huvudvärk </w:t>
      </w:r>
      <w:r w:rsidRPr="00E7235A">
        <w:rPr>
          <w:rFonts w:asciiTheme="minorHAnsi" w:hAnsiTheme="minorHAnsi"/>
        </w:rPr>
        <w:t xml:space="preserve">ska </w:t>
      </w:r>
      <w:r w:rsidR="00092B7F">
        <w:rPr>
          <w:rFonts w:asciiTheme="minorHAnsi" w:hAnsiTheme="minorHAnsi"/>
        </w:rPr>
        <w:t xml:space="preserve">stanna </w:t>
      </w:r>
      <w:r w:rsidR="00E11239">
        <w:rPr>
          <w:rFonts w:asciiTheme="minorHAnsi" w:hAnsiTheme="minorHAnsi"/>
        </w:rPr>
        <w:t xml:space="preserve">hemma. </w:t>
      </w:r>
    </w:p>
    <w:p w14:paraId="4DF533F9" w14:textId="77777777" w:rsidR="00E11239" w:rsidRDefault="00E11239" w:rsidP="00E11239">
      <w:pPr>
        <w:pStyle w:val="Liststycke"/>
        <w:jc w:val="both"/>
        <w:rPr>
          <w:rFonts w:asciiTheme="minorHAnsi" w:hAnsiTheme="minorHAnsi"/>
        </w:rPr>
      </w:pPr>
    </w:p>
    <w:p w14:paraId="2F107016" w14:textId="430682E3" w:rsidR="00E7235A" w:rsidRPr="00E7235A" w:rsidRDefault="00E7235A" w:rsidP="00E7235A">
      <w:pPr>
        <w:pStyle w:val="Liststycke"/>
        <w:numPr>
          <w:ilvl w:val="0"/>
          <w:numId w:val="1"/>
        </w:numPr>
        <w:jc w:val="both"/>
        <w:rPr>
          <w:rFonts w:asciiTheme="minorHAnsi" w:hAnsiTheme="minorHAnsi"/>
        </w:rPr>
      </w:pPr>
      <w:r w:rsidRPr="008F3F0F">
        <w:rPr>
          <w:rFonts w:asciiTheme="minorHAnsi" w:hAnsiTheme="minorHAnsi"/>
        </w:rPr>
        <w:t>B</w:t>
      </w:r>
      <w:r w:rsidR="0057231A" w:rsidRPr="008F3F0F">
        <w:rPr>
          <w:rFonts w:asciiTheme="minorHAnsi" w:hAnsiTheme="minorHAnsi"/>
        </w:rPr>
        <w:t>arn</w:t>
      </w:r>
      <w:r w:rsidRPr="008F3F0F">
        <w:rPr>
          <w:rFonts w:asciiTheme="minorHAnsi" w:hAnsiTheme="minorHAnsi"/>
        </w:rPr>
        <w:t xml:space="preserve"> i skolåldern</w:t>
      </w:r>
      <w:r w:rsidRPr="00E7235A">
        <w:rPr>
          <w:rFonts w:asciiTheme="minorHAnsi" w:hAnsiTheme="minorHAnsi"/>
        </w:rPr>
        <w:t xml:space="preserve"> </w:t>
      </w:r>
      <w:r w:rsidRPr="00E7235A">
        <w:rPr>
          <w:rFonts w:asciiTheme="minorHAnsi" w:hAnsiTheme="minorHAnsi"/>
          <w:b/>
        </w:rPr>
        <w:t>bör</w:t>
      </w:r>
      <w:r w:rsidR="00A9021D">
        <w:rPr>
          <w:rFonts w:asciiTheme="minorHAnsi" w:hAnsiTheme="minorHAnsi"/>
          <w:b/>
        </w:rPr>
        <w:t xml:space="preserve"> vid symtom</w:t>
      </w:r>
      <w:r w:rsidRPr="00E7235A">
        <w:rPr>
          <w:rFonts w:asciiTheme="minorHAnsi" w:hAnsiTheme="minorHAnsi"/>
        </w:rPr>
        <w:t xml:space="preserve"> testas i samma omfattning som vuxna f</w:t>
      </w:r>
      <w:r w:rsidR="00E11239">
        <w:rPr>
          <w:rFonts w:asciiTheme="minorHAnsi" w:hAnsiTheme="minorHAnsi"/>
        </w:rPr>
        <w:t>ör att förhindra smittspridning och för att vid negativt provsvar snabbare kunna återgå till skolan.</w:t>
      </w:r>
    </w:p>
    <w:p w14:paraId="2289944B" w14:textId="77777777" w:rsidR="001B1BB0" w:rsidRDefault="001B1BB0" w:rsidP="00E939B9">
      <w:pPr>
        <w:pStyle w:val="Liststycke"/>
        <w:spacing w:before="100" w:beforeAutospacing="1"/>
        <w:rPr>
          <w:rFonts w:asciiTheme="minorHAnsi" w:hAnsiTheme="minorHAnsi"/>
          <w:b/>
          <w:bCs/>
        </w:rPr>
      </w:pPr>
    </w:p>
    <w:p w14:paraId="1C82A845" w14:textId="64300DAD" w:rsidR="00E939B9" w:rsidRPr="00E939B9" w:rsidRDefault="00E939B9" w:rsidP="00E939B9">
      <w:pPr>
        <w:pStyle w:val="Liststycke"/>
        <w:spacing w:before="100" w:beforeAutospacing="1"/>
        <w:rPr>
          <w:rFonts w:asciiTheme="minorHAnsi" w:hAnsiTheme="minorHAnsi"/>
        </w:rPr>
      </w:pPr>
      <w:r w:rsidRPr="00E939B9">
        <w:rPr>
          <w:rFonts w:asciiTheme="minorHAnsi" w:hAnsiTheme="minorHAnsi"/>
          <w:b/>
          <w:bCs/>
        </w:rPr>
        <w:t xml:space="preserve">Vid ett positivt provsvar: </w:t>
      </w:r>
    </w:p>
    <w:p w14:paraId="5B7E2306" w14:textId="77777777" w:rsidR="00E939B9" w:rsidRPr="00E939B9" w:rsidRDefault="00E939B9" w:rsidP="00E939B9">
      <w:pPr>
        <w:pStyle w:val="Liststycke"/>
        <w:rPr>
          <w:rFonts w:asciiTheme="minorHAnsi" w:hAnsiTheme="minorHAnsi"/>
        </w:rPr>
      </w:pPr>
      <w:r w:rsidRPr="00E939B9">
        <w:rPr>
          <w:rFonts w:asciiTheme="minorHAnsi" w:hAnsiTheme="minorHAnsi"/>
        </w:rPr>
        <w:t>Förhållningsregler enligt smittskyddslagen och sjukvårdens rekommendationer. Barnet behöver stanna hemma minst 2 dygn efter feberfrihet och allmän förbättring, samt minst 7 dagar efter symtomdebut.</w:t>
      </w:r>
    </w:p>
    <w:p w14:paraId="111293B8" w14:textId="77777777" w:rsidR="00E939B9" w:rsidRPr="00E939B9" w:rsidRDefault="00E939B9" w:rsidP="00E939B9">
      <w:pPr>
        <w:pStyle w:val="Liststycke"/>
        <w:jc w:val="both"/>
        <w:rPr>
          <w:rFonts w:asciiTheme="minorHAnsi" w:hAnsiTheme="minorHAnsi"/>
        </w:rPr>
      </w:pPr>
      <w:r w:rsidRPr="00E939B9">
        <w:rPr>
          <w:rFonts w:asciiTheme="minorHAnsi" w:hAnsiTheme="minorHAnsi"/>
        </w:rPr>
        <w:t>I de fall barnet har kvarvarande lindriga symtom, exempelvis torrhosta och lätt snuva, kan barnet återgå till skolan och annan verksamhet om det gått 7 dagar sedan insjuknandet.</w:t>
      </w:r>
    </w:p>
    <w:p w14:paraId="24A8D6BB" w14:textId="77777777" w:rsidR="00E7235A" w:rsidRDefault="00E7235A" w:rsidP="00E7235A">
      <w:pPr>
        <w:ind w:firstLine="720"/>
        <w:jc w:val="both"/>
        <w:rPr>
          <w:rFonts w:asciiTheme="minorHAnsi" w:hAnsiTheme="minorHAnsi"/>
          <w:b/>
        </w:rPr>
      </w:pPr>
    </w:p>
    <w:p w14:paraId="16D77E0B" w14:textId="51E25D01" w:rsidR="008F3F0F" w:rsidRDefault="00E11239" w:rsidP="008F3F0F">
      <w:pPr>
        <w:ind w:firstLine="720"/>
        <w:jc w:val="both"/>
        <w:rPr>
          <w:rFonts w:asciiTheme="minorHAnsi" w:hAnsiTheme="minorHAnsi"/>
          <w:b/>
        </w:rPr>
      </w:pPr>
      <w:r>
        <w:rPr>
          <w:rFonts w:asciiTheme="minorHAnsi" w:hAnsiTheme="minorHAnsi"/>
          <w:b/>
        </w:rPr>
        <w:t>Om inget prov tagits gäller</w:t>
      </w:r>
      <w:r w:rsidR="00E7235A" w:rsidRPr="00E7235A">
        <w:rPr>
          <w:rFonts w:asciiTheme="minorHAnsi" w:hAnsiTheme="minorHAnsi"/>
          <w:b/>
        </w:rPr>
        <w:t>:</w:t>
      </w:r>
    </w:p>
    <w:p w14:paraId="3934F136" w14:textId="3C1D8925" w:rsidR="00E11239" w:rsidRPr="007C4FBF" w:rsidRDefault="00092B7F" w:rsidP="007C4FBF">
      <w:pPr>
        <w:ind w:left="720"/>
        <w:jc w:val="both"/>
        <w:rPr>
          <w:rFonts w:asciiTheme="minorHAnsi" w:hAnsiTheme="minorHAnsi"/>
        </w:rPr>
      </w:pPr>
      <w:r>
        <w:rPr>
          <w:rFonts w:asciiTheme="minorHAnsi" w:hAnsiTheme="minorHAnsi"/>
        </w:rPr>
        <w:t>Samma förhållningsregler som vid ett positivt provsvar.</w:t>
      </w:r>
    </w:p>
    <w:p w14:paraId="3CE04FC1" w14:textId="0C357472" w:rsidR="008F3F0F" w:rsidRDefault="007C4FBF" w:rsidP="008F3F0F">
      <w:pPr>
        <w:spacing w:before="100" w:beforeAutospacing="1"/>
        <w:ind w:firstLine="720"/>
        <w:rPr>
          <w:rFonts w:asciiTheme="minorHAnsi" w:hAnsiTheme="minorHAnsi"/>
          <w:b/>
          <w:bCs/>
        </w:rPr>
      </w:pPr>
      <w:r>
        <w:rPr>
          <w:rFonts w:asciiTheme="minorHAnsi" w:hAnsiTheme="minorHAnsi"/>
          <w:b/>
          <w:bCs/>
        </w:rPr>
        <w:t>Vid e</w:t>
      </w:r>
      <w:r w:rsidR="00E7235A" w:rsidRPr="00E7235A">
        <w:rPr>
          <w:rFonts w:asciiTheme="minorHAnsi" w:hAnsiTheme="minorHAnsi"/>
          <w:b/>
          <w:bCs/>
        </w:rPr>
        <w:t>tt negativt provsvar:</w:t>
      </w:r>
    </w:p>
    <w:p w14:paraId="68E08CE4" w14:textId="265242FB" w:rsidR="00E7235A" w:rsidRPr="00E7235A" w:rsidRDefault="00E7235A" w:rsidP="008F3F0F">
      <w:pPr>
        <w:ind w:left="720"/>
        <w:rPr>
          <w:rFonts w:asciiTheme="minorHAnsi" w:hAnsiTheme="minorHAnsi"/>
        </w:rPr>
      </w:pPr>
      <w:r w:rsidRPr="00E7235A">
        <w:rPr>
          <w:rFonts w:asciiTheme="minorHAnsi" w:hAnsiTheme="minorHAnsi"/>
        </w:rPr>
        <w:t>Återgång till skolan kan ske när barnets allmäntillstånd tillåter och i enlighet med allmänna rutiner vid sjukfrånvaro för respektive verksamhet.</w:t>
      </w:r>
    </w:p>
    <w:p w14:paraId="03CC0747" w14:textId="77777777" w:rsidR="0057231A" w:rsidRPr="0057231A" w:rsidRDefault="0057231A" w:rsidP="0057231A">
      <w:pPr>
        <w:pStyle w:val="Liststycke"/>
        <w:jc w:val="both"/>
        <w:rPr>
          <w:rFonts w:asciiTheme="minorHAnsi" w:hAnsiTheme="minorHAnsi"/>
        </w:rPr>
      </w:pPr>
    </w:p>
    <w:p w14:paraId="2223DCAA" w14:textId="1C15752B" w:rsidR="00FA5292" w:rsidRDefault="0057231A" w:rsidP="00856329">
      <w:pPr>
        <w:pStyle w:val="Liststycke"/>
        <w:numPr>
          <w:ilvl w:val="0"/>
          <w:numId w:val="2"/>
        </w:numPr>
        <w:jc w:val="both"/>
        <w:rPr>
          <w:rFonts w:asciiTheme="minorHAnsi" w:hAnsiTheme="minorHAnsi"/>
        </w:rPr>
      </w:pPr>
      <w:r w:rsidRPr="004C11EE">
        <w:rPr>
          <w:rFonts w:asciiTheme="minorHAnsi" w:hAnsiTheme="minorHAnsi"/>
        </w:rPr>
        <w:t xml:space="preserve">Elever i skolan </w:t>
      </w:r>
      <w:r w:rsidR="00FA5292" w:rsidRPr="004C11EE">
        <w:rPr>
          <w:rFonts w:asciiTheme="minorHAnsi" w:hAnsiTheme="minorHAnsi"/>
        </w:rPr>
        <w:t xml:space="preserve">ska </w:t>
      </w:r>
      <w:r w:rsidR="004C11EE" w:rsidRPr="004C11EE">
        <w:rPr>
          <w:rFonts w:asciiTheme="minorHAnsi" w:hAnsiTheme="minorHAnsi"/>
          <w:b/>
        </w:rPr>
        <w:t>stanna hemma</w:t>
      </w:r>
      <w:r w:rsidR="00FA5292" w:rsidRPr="004C11EE">
        <w:rPr>
          <w:rFonts w:asciiTheme="minorHAnsi" w:hAnsiTheme="minorHAnsi"/>
        </w:rPr>
        <w:t xml:space="preserve"> om någon i hushållet har konstaterad Covid-19</w:t>
      </w:r>
      <w:r w:rsidR="004C11EE" w:rsidRPr="004C11EE">
        <w:rPr>
          <w:rFonts w:asciiTheme="minorHAnsi" w:hAnsiTheme="minorHAnsi"/>
        </w:rPr>
        <w:t>.</w:t>
      </w:r>
      <w:r w:rsidR="00FA5292" w:rsidRPr="004C11EE">
        <w:rPr>
          <w:rFonts w:asciiTheme="minorHAnsi" w:hAnsiTheme="minorHAnsi"/>
        </w:rPr>
        <w:t xml:space="preserve"> </w:t>
      </w:r>
    </w:p>
    <w:p w14:paraId="7E3CBB4C" w14:textId="77777777" w:rsidR="004C11EE" w:rsidRPr="004C11EE" w:rsidRDefault="004C11EE" w:rsidP="004C11EE">
      <w:pPr>
        <w:pStyle w:val="Liststycke"/>
        <w:jc w:val="both"/>
        <w:rPr>
          <w:rFonts w:asciiTheme="minorHAnsi" w:hAnsiTheme="minorHAnsi"/>
        </w:rPr>
      </w:pPr>
    </w:p>
    <w:p w14:paraId="54D52885" w14:textId="58A8471F" w:rsidR="00FA5292" w:rsidRDefault="00FA5292" w:rsidP="0057231A">
      <w:pPr>
        <w:pStyle w:val="Liststycke"/>
        <w:numPr>
          <w:ilvl w:val="0"/>
          <w:numId w:val="2"/>
        </w:numPr>
        <w:jc w:val="both"/>
        <w:rPr>
          <w:rFonts w:asciiTheme="minorHAnsi" w:hAnsiTheme="minorHAnsi"/>
        </w:rPr>
      </w:pPr>
      <w:r>
        <w:rPr>
          <w:rFonts w:asciiTheme="minorHAnsi" w:hAnsiTheme="minorHAnsi"/>
        </w:rPr>
        <w:t>Om ett barn/elev är sjukt ska syskon gå till skolan som vanligt men inte vara på fritidshemmet.</w:t>
      </w:r>
    </w:p>
    <w:p w14:paraId="5C322935" w14:textId="77777777" w:rsidR="008F3F0F" w:rsidRPr="008F3F0F" w:rsidRDefault="008F3F0F" w:rsidP="008F3F0F">
      <w:pPr>
        <w:pStyle w:val="Liststycke"/>
        <w:rPr>
          <w:rFonts w:asciiTheme="minorHAnsi" w:hAnsiTheme="minorHAnsi"/>
        </w:rPr>
      </w:pPr>
    </w:p>
    <w:p w14:paraId="4ABD5351" w14:textId="27673599" w:rsidR="008F3F0F" w:rsidRPr="008F3F0F" w:rsidRDefault="008F3F0F" w:rsidP="008F3F0F">
      <w:pPr>
        <w:pStyle w:val="Liststycke"/>
        <w:numPr>
          <w:ilvl w:val="0"/>
          <w:numId w:val="2"/>
        </w:numPr>
        <w:jc w:val="both"/>
        <w:rPr>
          <w:rFonts w:asciiTheme="minorHAnsi" w:hAnsiTheme="minorHAnsi"/>
        </w:rPr>
      </w:pPr>
      <w:r>
        <w:rPr>
          <w:rFonts w:asciiTheme="minorHAnsi" w:hAnsiTheme="minorHAnsi"/>
        </w:rPr>
        <w:t>Vårdnadshavare som är hemma med symtom får inte lämna/hämta sitt barn på skola/fritidshem.</w:t>
      </w:r>
    </w:p>
    <w:p w14:paraId="10804A17" w14:textId="77777777" w:rsidR="00FA5292" w:rsidRPr="00FA5292" w:rsidRDefault="00FA5292" w:rsidP="00FA5292">
      <w:pPr>
        <w:pStyle w:val="Liststycke"/>
        <w:rPr>
          <w:rFonts w:asciiTheme="minorHAnsi" w:hAnsiTheme="minorHAnsi"/>
        </w:rPr>
      </w:pPr>
    </w:p>
    <w:p w14:paraId="5E7571D9" w14:textId="45A57FA4" w:rsidR="007C4FBF" w:rsidRDefault="007C4FBF" w:rsidP="00FA5292">
      <w:pPr>
        <w:jc w:val="both"/>
        <w:rPr>
          <w:rFonts w:asciiTheme="minorHAnsi" w:hAnsiTheme="minorHAnsi"/>
          <w:b/>
          <w:bCs/>
        </w:rPr>
      </w:pPr>
    </w:p>
    <w:p w14:paraId="791E7E6E" w14:textId="21E54995" w:rsidR="008F3B67" w:rsidRDefault="008F3B67" w:rsidP="00FA5292">
      <w:pPr>
        <w:jc w:val="both"/>
        <w:rPr>
          <w:rFonts w:asciiTheme="minorHAnsi" w:hAnsiTheme="minorHAnsi"/>
          <w:b/>
          <w:bCs/>
        </w:rPr>
      </w:pPr>
    </w:p>
    <w:p w14:paraId="7444AA46" w14:textId="094534C5" w:rsidR="008F3B67" w:rsidRDefault="008F3B67" w:rsidP="00FA5292">
      <w:pPr>
        <w:jc w:val="both"/>
        <w:rPr>
          <w:rFonts w:asciiTheme="minorHAnsi" w:hAnsiTheme="minorHAnsi"/>
          <w:b/>
          <w:bCs/>
        </w:rPr>
      </w:pPr>
    </w:p>
    <w:p w14:paraId="3F062E6D" w14:textId="6B2FE2A9" w:rsidR="008F3B67" w:rsidRDefault="008F3B67" w:rsidP="00FA5292">
      <w:pPr>
        <w:jc w:val="both"/>
        <w:rPr>
          <w:rFonts w:asciiTheme="minorHAnsi" w:hAnsiTheme="minorHAnsi"/>
          <w:b/>
          <w:bCs/>
        </w:rPr>
      </w:pPr>
    </w:p>
    <w:p w14:paraId="27177025" w14:textId="493613EE" w:rsidR="008F3B67" w:rsidRDefault="008F3B67" w:rsidP="00FA5292">
      <w:pPr>
        <w:jc w:val="both"/>
        <w:rPr>
          <w:rFonts w:asciiTheme="minorHAnsi" w:hAnsiTheme="minorHAnsi"/>
          <w:b/>
          <w:bCs/>
        </w:rPr>
      </w:pPr>
    </w:p>
    <w:p w14:paraId="3AA77F28" w14:textId="46C5F860" w:rsidR="008F3B67" w:rsidRDefault="008F3B67" w:rsidP="00FA5292">
      <w:pPr>
        <w:jc w:val="both"/>
        <w:rPr>
          <w:rFonts w:asciiTheme="minorHAnsi" w:hAnsiTheme="minorHAnsi"/>
          <w:b/>
          <w:bCs/>
        </w:rPr>
      </w:pPr>
    </w:p>
    <w:p w14:paraId="33D6425C" w14:textId="3DBC81D6" w:rsidR="008F3B67" w:rsidRDefault="008F3B67" w:rsidP="00FA5292">
      <w:pPr>
        <w:jc w:val="both"/>
        <w:rPr>
          <w:rFonts w:asciiTheme="minorHAnsi" w:hAnsiTheme="minorHAnsi"/>
          <w:b/>
          <w:bCs/>
        </w:rPr>
      </w:pPr>
    </w:p>
    <w:p w14:paraId="03CDD459" w14:textId="0A581980" w:rsidR="008F3B67" w:rsidRDefault="008F3B67" w:rsidP="00FA5292">
      <w:pPr>
        <w:jc w:val="both"/>
        <w:rPr>
          <w:rFonts w:asciiTheme="minorHAnsi" w:hAnsiTheme="minorHAnsi"/>
          <w:b/>
          <w:bCs/>
        </w:rPr>
      </w:pPr>
    </w:p>
    <w:p w14:paraId="70D6FBB2" w14:textId="0282BE59" w:rsidR="008F3B67" w:rsidRDefault="008F3B67" w:rsidP="00FA5292">
      <w:pPr>
        <w:jc w:val="both"/>
        <w:rPr>
          <w:rFonts w:asciiTheme="minorHAnsi" w:hAnsiTheme="minorHAnsi"/>
          <w:b/>
          <w:bCs/>
        </w:rPr>
      </w:pPr>
    </w:p>
    <w:p w14:paraId="6CCD1859" w14:textId="77777777" w:rsidR="008F3B67" w:rsidRDefault="008F3B67" w:rsidP="00FA5292">
      <w:pPr>
        <w:jc w:val="both"/>
        <w:rPr>
          <w:rFonts w:asciiTheme="minorHAnsi" w:hAnsiTheme="minorHAnsi"/>
          <w:b/>
          <w:bCs/>
        </w:rPr>
      </w:pPr>
    </w:p>
    <w:p w14:paraId="37518323" w14:textId="2879A9D7" w:rsidR="00FA5292" w:rsidRPr="008F3F0F" w:rsidRDefault="00FA5292" w:rsidP="00FA5292">
      <w:pPr>
        <w:jc w:val="both"/>
        <w:rPr>
          <w:rFonts w:asciiTheme="minorHAnsi" w:hAnsiTheme="minorHAnsi"/>
          <w:b/>
          <w:bCs/>
        </w:rPr>
      </w:pPr>
      <w:r w:rsidRPr="008F3F0F">
        <w:rPr>
          <w:rFonts w:asciiTheme="minorHAnsi" w:hAnsiTheme="minorHAnsi"/>
          <w:b/>
          <w:bCs/>
        </w:rPr>
        <w:t>Övriga riktlinjer och rekommendationer</w:t>
      </w:r>
    </w:p>
    <w:p w14:paraId="4D20ABF5" w14:textId="77777777" w:rsidR="00FA5292" w:rsidRDefault="00FA5292" w:rsidP="00FA5292">
      <w:pPr>
        <w:jc w:val="both"/>
        <w:rPr>
          <w:rFonts w:asciiTheme="minorHAnsi" w:hAnsiTheme="minorHAnsi"/>
        </w:rPr>
      </w:pPr>
    </w:p>
    <w:p w14:paraId="7971B276" w14:textId="0540AD83" w:rsidR="00FA5292" w:rsidRDefault="007C6594" w:rsidP="00216C01">
      <w:pPr>
        <w:pStyle w:val="Liststycke"/>
        <w:numPr>
          <w:ilvl w:val="0"/>
          <w:numId w:val="3"/>
        </w:numPr>
        <w:jc w:val="both"/>
        <w:rPr>
          <w:rFonts w:asciiTheme="minorHAnsi" w:hAnsiTheme="minorHAnsi"/>
        </w:rPr>
      </w:pPr>
      <w:r>
        <w:rPr>
          <w:rFonts w:asciiTheme="minorHAnsi" w:hAnsiTheme="minorHAnsi"/>
        </w:rPr>
        <w:t>V</w:t>
      </w:r>
      <w:r w:rsidR="00216C01" w:rsidRPr="00FA5292">
        <w:rPr>
          <w:rFonts w:asciiTheme="minorHAnsi" w:hAnsiTheme="minorHAnsi"/>
        </w:rPr>
        <w:t>i rekommenderar att barn</w:t>
      </w:r>
      <w:r w:rsidR="00E11239">
        <w:rPr>
          <w:rFonts w:asciiTheme="minorHAnsi" w:hAnsiTheme="minorHAnsi"/>
        </w:rPr>
        <w:t xml:space="preserve"> på förskolan</w:t>
      </w:r>
      <w:r w:rsidR="00216C01" w:rsidRPr="00FA5292">
        <w:rPr>
          <w:rFonts w:asciiTheme="minorHAnsi" w:hAnsiTheme="minorHAnsi"/>
        </w:rPr>
        <w:t xml:space="preserve"> med 15-timmars placering stannar hemma i möjligaste mån. </w:t>
      </w:r>
    </w:p>
    <w:p w14:paraId="1D4D3795" w14:textId="77777777" w:rsidR="00E11239" w:rsidRDefault="00E11239" w:rsidP="00E11239">
      <w:pPr>
        <w:pStyle w:val="Liststycke"/>
        <w:jc w:val="both"/>
        <w:rPr>
          <w:rFonts w:asciiTheme="minorHAnsi" w:hAnsiTheme="minorHAnsi"/>
        </w:rPr>
      </w:pPr>
    </w:p>
    <w:p w14:paraId="55D5D585" w14:textId="619651ED" w:rsidR="00A9452D" w:rsidRPr="001B1BB0" w:rsidRDefault="00A9452D" w:rsidP="00A9452D">
      <w:pPr>
        <w:pStyle w:val="Liststycke"/>
        <w:numPr>
          <w:ilvl w:val="0"/>
          <w:numId w:val="3"/>
        </w:numPr>
        <w:jc w:val="both"/>
        <w:rPr>
          <w:rFonts w:asciiTheme="minorHAnsi" w:hAnsiTheme="minorHAnsi"/>
        </w:rPr>
      </w:pPr>
      <w:r w:rsidRPr="001B1BB0">
        <w:rPr>
          <w:rFonts w:asciiTheme="minorHAnsi" w:hAnsiTheme="minorHAnsi"/>
          <w:color w:val="000000"/>
        </w:rPr>
        <w:t>Handhygien och social distans gäller som förut</w:t>
      </w:r>
      <w:r w:rsidR="008F3B67">
        <w:rPr>
          <w:rFonts w:asciiTheme="minorHAnsi" w:hAnsiTheme="minorHAnsi"/>
          <w:color w:val="000000"/>
        </w:rPr>
        <w:t>.</w:t>
      </w:r>
    </w:p>
    <w:p w14:paraId="076D2C4E" w14:textId="77777777" w:rsidR="00A9452D" w:rsidRPr="00A9452D" w:rsidRDefault="00A9452D" w:rsidP="00A9452D">
      <w:pPr>
        <w:pStyle w:val="Liststycke"/>
        <w:rPr>
          <w:rFonts w:asciiTheme="minorHAnsi" w:hAnsiTheme="minorHAnsi"/>
        </w:rPr>
      </w:pPr>
    </w:p>
    <w:p w14:paraId="626FC34B" w14:textId="2526DACE" w:rsidR="00A9452D" w:rsidRDefault="00A9452D" w:rsidP="00A9452D">
      <w:pPr>
        <w:pStyle w:val="Liststycke"/>
        <w:numPr>
          <w:ilvl w:val="0"/>
          <w:numId w:val="3"/>
        </w:numPr>
        <w:jc w:val="both"/>
        <w:rPr>
          <w:rFonts w:asciiTheme="minorHAnsi" w:hAnsiTheme="minorHAnsi"/>
        </w:rPr>
      </w:pPr>
      <w:r w:rsidRPr="00A9452D">
        <w:rPr>
          <w:rFonts w:asciiTheme="minorHAnsi" w:hAnsiTheme="minorHAnsi"/>
          <w:b/>
        </w:rPr>
        <w:t>För förskolan:</w:t>
      </w:r>
      <w:r>
        <w:rPr>
          <w:rFonts w:asciiTheme="minorHAnsi" w:hAnsiTheme="minorHAnsi"/>
        </w:rPr>
        <w:t xml:space="preserve"> I största möjligaste mån ska hämtning/lämning ske utomhus. Innan frukost och sent på eftermiddagarna kommer vi dock att ta emot barnen inomhus på grund av väder och få personal på plats.</w:t>
      </w:r>
      <w:r w:rsidRPr="00A9452D">
        <w:rPr>
          <w:rFonts w:asciiTheme="minorHAnsi" w:hAnsiTheme="minorHAnsi"/>
        </w:rPr>
        <w:t xml:space="preserve"> Vi uppmanar er vårdnadshavare att vara så lite som möjligt i våra lokaler genom att till exempel inte gå in på avdelningarna utan hålla er i hallen. Är ni två vårdnadshavare som hämtar/lämnar </w:t>
      </w:r>
      <w:r w:rsidR="008F3B67">
        <w:rPr>
          <w:rFonts w:asciiTheme="minorHAnsi" w:hAnsiTheme="minorHAnsi"/>
        </w:rPr>
        <w:t>ska</w:t>
      </w:r>
      <w:r w:rsidRPr="00A9452D">
        <w:rPr>
          <w:rFonts w:asciiTheme="minorHAnsi" w:hAnsiTheme="minorHAnsi"/>
        </w:rPr>
        <w:t xml:space="preserve"> bara den ena gå in.</w:t>
      </w:r>
    </w:p>
    <w:p w14:paraId="6593531A" w14:textId="205D7133" w:rsidR="00A9452D" w:rsidRPr="00A9452D" w:rsidRDefault="00A9452D" w:rsidP="00A9452D">
      <w:pPr>
        <w:jc w:val="both"/>
        <w:rPr>
          <w:rFonts w:asciiTheme="minorHAnsi" w:hAnsiTheme="minorHAnsi"/>
        </w:rPr>
      </w:pPr>
    </w:p>
    <w:p w14:paraId="229A6D48" w14:textId="32583545" w:rsidR="00A9452D" w:rsidRPr="00AF3CF0" w:rsidRDefault="00A9452D" w:rsidP="00AF3CF0">
      <w:pPr>
        <w:pStyle w:val="Liststycke"/>
        <w:numPr>
          <w:ilvl w:val="0"/>
          <w:numId w:val="3"/>
        </w:numPr>
        <w:jc w:val="both"/>
        <w:rPr>
          <w:rFonts w:asciiTheme="minorHAnsi" w:hAnsiTheme="minorHAnsi"/>
        </w:rPr>
      </w:pPr>
      <w:r w:rsidRPr="00A9452D">
        <w:rPr>
          <w:rFonts w:asciiTheme="minorHAnsi" w:hAnsiTheme="minorHAnsi"/>
          <w:b/>
          <w:color w:val="000000"/>
        </w:rPr>
        <w:t xml:space="preserve">För </w:t>
      </w:r>
      <w:proofErr w:type="spellStart"/>
      <w:r w:rsidRPr="00A9452D">
        <w:rPr>
          <w:rFonts w:asciiTheme="minorHAnsi" w:hAnsiTheme="minorHAnsi"/>
          <w:b/>
          <w:color w:val="000000"/>
        </w:rPr>
        <w:t>fritidsbarnen</w:t>
      </w:r>
      <w:proofErr w:type="spellEnd"/>
      <w:r w:rsidRPr="00A9452D">
        <w:rPr>
          <w:rFonts w:asciiTheme="minorHAnsi" w:hAnsiTheme="minorHAnsi"/>
          <w:b/>
          <w:color w:val="000000"/>
        </w:rPr>
        <w:t>:</w:t>
      </w:r>
      <w:r w:rsidRPr="00A9452D">
        <w:rPr>
          <w:rFonts w:asciiTheme="minorHAnsi" w:hAnsiTheme="minorHAnsi"/>
          <w:color w:val="000000"/>
        </w:rPr>
        <w:t xml:space="preserve"> </w:t>
      </w:r>
      <w:r>
        <w:rPr>
          <w:rFonts w:asciiTheme="minorHAnsi" w:hAnsiTheme="minorHAnsi"/>
          <w:color w:val="000000"/>
        </w:rPr>
        <w:t xml:space="preserve">Efter 6:30 - </w:t>
      </w:r>
      <w:r w:rsidRPr="00A9452D">
        <w:rPr>
          <w:rFonts w:asciiTheme="minorHAnsi" w:hAnsiTheme="minorHAnsi"/>
          <w:color w:val="000000"/>
        </w:rPr>
        <w:t>Låt barnen gå in själva samt vänta ute när ni hämtar. Ni kan ringa och be oss skicka ut barnen. Vi förstår att det kan finnas tillfällen då ni behöver följa in, exempelvis om barnet är ledsen eller oroligt.</w:t>
      </w:r>
    </w:p>
    <w:p w14:paraId="4740F881" w14:textId="77777777" w:rsidR="001B1BB0" w:rsidRPr="001B1BB0" w:rsidRDefault="001B1BB0" w:rsidP="001B1BB0">
      <w:pPr>
        <w:pStyle w:val="Liststycke"/>
        <w:jc w:val="both"/>
        <w:rPr>
          <w:rFonts w:asciiTheme="minorHAnsi" w:hAnsiTheme="minorHAnsi"/>
        </w:rPr>
      </w:pPr>
    </w:p>
    <w:p w14:paraId="094041CA" w14:textId="3A261C19" w:rsidR="00E24DAA" w:rsidRDefault="00E24DAA" w:rsidP="00216C01">
      <w:pPr>
        <w:pStyle w:val="Liststycke"/>
        <w:numPr>
          <w:ilvl w:val="0"/>
          <w:numId w:val="3"/>
        </w:numPr>
        <w:jc w:val="both"/>
        <w:rPr>
          <w:rFonts w:asciiTheme="minorHAnsi" w:hAnsiTheme="minorHAnsi"/>
        </w:rPr>
      </w:pPr>
      <w:r>
        <w:rPr>
          <w:rFonts w:asciiTheme="minorHAnsi" w:hAnsiTheme="minorHAnsi"/>
        </w:rPr>
        <w:t xml:space="preserve">För de vårdnadshavare som måste besöka våra lokaler vid hämtning/lämning </w:t>
      </w:r>
      <w:r w:rsidR="00A9452D">
        <w:rPr>
          <w:rFonts w:asciiTheme="minorHAnsi" w:hAnsiTheme="minorHAnsi"/>
        </w:rPr>
        <w:t>finns</w:t>
      </w:r>
      <w:r>
        <w:rPr>
          <w:rFonts w:asciiTheme="minorHAnsi" w:hAnsiTheme="minorHAnsi"/>
        </w:rPr>
        <w:t xml:space="preserve"> handsprit tillgängligt i respektive hall. </w:t>
      </w:r>
    </w:p>
    <w:p w14:paraId="635E3E3C" w14:textId="31867337" w:rsidR="00AF3CF0" w:rsidRDefault="00AF3CF0" w:rsidP="006E4F3C">
      <w:pPr>
        <w:jc w:val="both"/>
        <w:rPr>
          <w:rFonts w:asciiTheme="minorHAnsi" w:hAnsiTheme="minorHAnsi"/>
        </w:rPr>
      </w:pPr>
    </w:p>
    <w:p w14:paraId="0DFEE2A5" w14:textId="77777777" w:rsidR="00AF3CF0" w:rsidRDefault="00AF3CF0" w:rsidP="006E4F3C">
      <w:pPr>
        <w:jc w:val="both"/>
        <w:rPr>
          <w:rFonts w:asciiTheme="minorHAnsi" w:hAnsiTheme="minorHAnsi"/>
        </w:rPr>
      </w:pPr>
    </w:p>
    <w:p w14:paraId="0ED5D5E8" w14:textId="228A450E" w:rsidR="006E4F3C" w:rsidRDefault="00FA5292" w:rsidP="006E4F3C">
      <w:pPr>
        <w:jc w:val="both"/>
        <w:rPr>
          <w:rFonts w:asciiTheme="minorHAnsi" w:hAnsiTheme="minorHAnsi"/>
        </w:rPr>
      </w:pPr>
      <w:r>
        <w:rPr>
          <w:rFonts w:asciiTheme="minorHAnsi" w:hAnsiTheme="minorHAnsi"/>
        </w:rPr>
        <w:t xml:space="preserve">I Ur och Skur Forsen </w:t>
      </w:r>
      <w:r w:rsidR="00AF3CF0">
        <w:rPr>
          <w:rFonts w:asciiTheme="minorHAnsi" w:hAnsiTheme="minorHAnsi"/>
        </w:rPr>
        <w:t xml:space="preserve">har en </w:t>
      </w:r>
      <w:r>
        <w:rPr>
          <w:rFonts w:asciiTheme="minorHAnsi" w:hAnsiTheme="minorHAnsi"/>
        </w:rPr>
        <w:t>han</w:t>
      </w:r>
      <w:r w:rsidR="00D32B80">
        <w:rPr>
          <w:rFonts w:asciiTheme="minorHAnsi" w:hAnsiTheme="minorHAnsi"/>
        </w:rPr>
        <w:t xml:space="preserve">dlingsplan </w:t>
      </w:r>
      <w:r w:rsidR="00AF3CF0">
        <w:rPr>
          <w:rFonts w:asciiTheme="minorHAnsi" w:hAnsiTheme="minorHAnsi"/>
        </w:rPr>
        <w:t>för</w:t>
      </w:r>
      <w:r w:rsidR="00D32B80">
        <w:rPr>
          <w:rFonts w:asciiTheme="minorHAnsi" w:hAnsiTheme="minorHAnsi"/>
        </w:rPr>
        <w:t xml:space="preserve"> Covid-19. </w:t>
      </w:r>
    </w:p>
    <w:p w14:paraId="54D7DA9B" w14:textId="77777777" w:rsidR="001B1BB0" w:rsidRPr="007D7C32" w:rsidRDefault="001B1BB0" w:rsidP="001B1BB0">
      <w:pPr>
        <w:jc w:val="both"/>
        <w:rPr>
          <w:rFonts w:asciiTheme="minorHAnsi" w:hAnsiTheme="minorHAnsi"/>
          <w:b/>
        </w:rPr>
      </w:pPr>
      <w:r w:rsidRPr="007D7C32">
        <w:rPr>
          <w:rFonts w:asciiTheme="minorHAnsi" w:hAnsiTheme="minorHAnsi"/>
          <w:b/>
        </w:rPr>
        <w:t xml:space="preserve">Det är viktigt att ni meddelar oss ifall </w:t>
      </w:r>
      <w:r w:rsidRPr="008F3F0F">
        <w:rPr>
          <w:rFonts w:asciiTheme="minorHAnsi" w:hAnsiTheme="minorHAnsi"/>
          <w:b/>
        </w:rPr>
        <w:t>någon i hushållet testat positivt för Covid-19.</w:t>
      </w:r>
    </w:p>
    <w:p w14:paraId="3C7BD11E" w14:textId="77777777" w:rsidR="00D32B80" w:rsidRDefault="00D32B80" w:rsidP="006E4F3C">
      <w:pPr>
        <w:jc w:val="both"/>
        <w:rPr>
          <w:rFonts w:asciiTheme="minorHAnsi" w:hAnsiTheme="minorHAnsi"/>
        </w:rPr>
      </w:pPr>
    </w:p>
    <w:p w14:paraId="5DF5255D" w14:textId="77777777" w:rsidR="006E4F3C" w:rsidRPr="00E7235A" w:rsidRDefault="006E4F3C" w:rsidP="006E4F3C">
      <w:pPr>
        <w:jc w:val="both"/>
        <w:rPr>
          <w:rFonts w:asciiTheme="minorHAnsi" w:hAnsiTheme="minorHAnsi"/>
        </w:rPr>
      </w:pPr>
      <w:r w:rsidRPr="00E7235A">
        <w:rPr>
          <w:rFonts w:asciiTheme="minorHAnsi" w:hAnsiTheme="minorHAnsi"/>
        </w:rPr>
        <w:t>Fastighetsbolaget Sikforsbygden hoppas på er förståelse och ert samarbete kring att minska smittspridning. Har ni</w:t>
      </w:r>
      <w:r w:rsidR="00CB73AB">
        <w:rPr>
          <w:rFonts w:asciiTheme="minorHAnsi" w:hAnsiTheme="minorHAnsi"/>
        </w:rPr>
        <w:t xml:space="preserve"> frågor angående detta kontakta</w:t>
      </w:r>
      <w:r w:rsidRPr="00E7235A">
        <w:rPr>
          <w:rFonts w:asciiTheme="minorHAnsi" w:hAnsiTheme="minorHAnsi"/>
        </w:rPr>
        <w:t xml:space="preserve"> rektorerna Peter eller Stina.</w:t>
      </w:r>
    </w:p>
    <w:p w14:paraId="20A73EF9" w14:textId="77777777" w:rsidR="008A4F3E" w:rsidRPr="00E7235A" w:rsidRDefault="008A4F3E" w:rsidP="006E4F3C">
      <w:pPr>
        <w:jc w:val="both"/>
        <w:rPr>
          <w:rFonts w:asciiTheme="minorHAnsi" w:hAnsiTheme="minorHAnsi"/>
        </w:rPr>
      </w:pPr>
    </w:p>
    <w:p w14:paraId="4B27964C" w14:textId="77777777" w:rsidR="008A4F3E" w:rsidRPr="00E7235A" w:rsidRDefault="008A4F3E" w:rsidP="006E4F3C">
      <w:pPr>
        <w:jc w:val="both"/>
        <w:rPr>
          <w:rFonts w:asciiTheme="minorHAnsi" w:hAnsiTheme="minorHAnsi"/>
        </w:rPr>
      </w:pPr>
      <w:r w:rsidRPr="00E7235A">
        <w:rPr>
          <w:rFonts w:asciiTheme="minorHAnsi" w:hAnsiTheme="minorHAnsi"/>
        </w:rPr>
        <w:t>Hälsningar,</w:t>
      </w:r>
    </w:p>
    <w:p w14:paraId="48BDB228" w14:textId="77777777" w:rsidR="008A4F3E" w:rsidRPr="00E7235A" w:rsidRDefault="008A4F3E" w:rsidP="006E4F3C">
      <w:pPr>
        <w:jc w:val="both"/>
        <w:rPr>
          <w:rFonts w:asciiTheme="minorHAnsi" w:hAnsiTheme="minorHAnsi"/>
        </w:rPr>
      </w:pPr>
      <w:r w:rsidRPr="00E7235A">
        <w:rPr>
          <w:rFonts w:asciiTheme="minorHAnsi" w:hAnsiTheme="minorHAnsi"/>
        </w:rPr>
        <w:t>Styrelsen Fastighetsbolaget Sikforsbygden</w:t>
      </w:r>
    </w:p>
    <w:p w14:paraId="30688C7D" w14:textId="77777777" w:rsidR="008A4F3E" w:rsidRPr="00E7235A" w:rsidRDefault="008A4F3E" w:rsidP="006E4F3C">
      <w:pPr>
        <w:jc w:val="both"/>
        <w:rPr>
          <w:rFonts w:asciiTheme="minorHAnsi" w:hAnsiTheme="minorHAnsi"/>
        </w:rPr>
      </w:pPr>
      <w:r w:rsidRPr="00E7235A">
        <w:rPr>
          <w:rFonts w:asciiTheme="minorHAnsi" w:hAnsiTheme="minorHAnsi"/>
        </w:rPr>
        <w:t>Huvudman för Friskolan I Ur och Skur Forsen</w:t>
      </w:r>
    </w:p>
    <w:p w14:paraId="35E256BA" w14:textId="77777777" w:rsidR="006E4F3C" w:rsidRPr="00E7235A" w:rsidRDefault="006E4F3C" w:rsidP="006E4F3C">
      <w:pPr>
        <w:jc w:val="both"/>
        <w:rPr>
          <w:rFonts w:asciiTheme="minorHAnsi" w:hAnsiTheme="minorHAnsi"/>
        </w:rPr>
      </w:pPr>
    </w:p>
    <w:p w14:paraId="4725E3B4" w14:textId="77777777" w:rsidR="00BB7517" w:rsidRPr="00E7235A" w:rsidRDefault="00BB7517">
      <w:pPr>
        <w:rPr>
          <w:rFonts w:asciiTheme="minorHAnsi" w:hAnsiTheme="minorHAnsi"/>
        </w:rPr>
      </w:pPr>
      <w:r w:rsidRPr="00E7235A">
        <w:rPr>
          <w:rFonts w:asciiTheme="minorHAnsi" w:hAnsiTheme="minorHAnsi"/>
        </w:rPr>
        <w:tab/>
      </w:r>
      <w:r w:rsidRPr="00E7235A">
        <w:rPr>
          <w:rFonts w:asciiTheme="minorHAnsi" w:hAnsiTheme="minorHAnsi"/>
        </w:rPr>
        <w:tab/>
      </w:r>
      <w:r w:rsidRPr="00E7235A">
        <w:rPr>
          <w:rFonts w:asciiTheme="minorHAnsi" w:hAnsiTheme="minorHAnsi"/>
        </w:rPr>
        <w:tab/>
      </w:r>
    </w:p>
    <w:sectPr w:rsidR="00BB7517" w:rsidRPr="00E7235A" w:rsidSect="00D55859">
      <w:headerReference w:type="default" r:id="rId8"/>
      <w:footerReference w:type="default" r:id="rId9"/>
      <w:pgSz w:w="11906" w:h="16838"/>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FDDBE" w14:textId="77777777" w:rsidR="0017178D" w:rsidRDefault="0017178D">
      <w:r>
        <w:separator/>
      </w:r>
    </w:p>
  </w:endnote>
  <w:endnote w:type="continuationSeparator" w:id="0">
    <w:p w14:paraId="3C7F8252" w14:textId="77777777" w:rsidR="0017178D" w:rsidRDefault="0017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C96B" w14:textId="77777777" w:rsidR="00D0245D" w:rsidRDefault="00D0245D" w:rsidP="00D0245D">
    <w:pPr>
      <w:pStyle w:val="Sidfot"/>
      <w:pBdr>
        <w:top w:val="single" w:sz="8" w:space="1" w:color="auto"/>
      </w:pBdr>
      <w:tabs>
        <w:tab w:val="clear" w:pos="9072"/>
        <w:tab w:val="left" w:pos="1620"/>
        <w:tab w:val="left" w:pos="1800"/>
        <w:tab w:val="left" w:pos="2340"/>
        <w:tab w:val="left" w:pos="3600"/>
        <w:tab w:val="left" w:pos="4680"/>
        <w:tab w:val="left" w:pos="5400"/>
        <w:tab w:val="left" w:pos="6660"/>
        <w:tab w:val="left" w:pos="8100"/>
        <w:tab w:val="left" w:pos="9000"/>
        <w:tab w:val="right" w:pos="10260"/>
      </w:tabs>
      <w:rPr>
        <w:rFonts w:ascii="Arial" w:hAnsi="Arial" w:cs="Arial"/>
        <w:b/>
        <w:bCs/>
        <w:sz w:val="12"/>
      </w:rPr>
    </w:pPr>
    <w:r>
      <w:rPr>
        <w:rFonts w:ascii="Arial" w:hAnsi="Arial" w:cs="Arial"/>
        <w:b/>
        <w:bCs/>
        <w:sz w:val="12"/>
      </w:rPr>
      <w:t>Huvudman/Faktureringsadress</w:t>
    </w:r>
    <w:r w:rsidRPr="00A3030A">
      <w:rPr>
        <w:rFonts w:ascii="Arial" w:hAnsi="Arial" w:cs="Arial"/>
        <w:b/>
        <w:bCs/>
        <w:sz w:val="12"/>
      </w:rPr>
      <w:tab/>
    </w:r>
    <w:r>
      <w:rPr>
        <w:rFonts w:ascii="Arial" w:hAnsi="Arial" w:cs="Arial"/>
        <w:b/>
        <w:bCs/>
        <w:sz w:val="12"/>
      </w:rPr>
      <w:tab/>
      <w:t>Telefon</w:t>
    </w:r>
    <w:r w:rsidRPr="00A3030A">
      <w:rPr>
        <w:rFonts w:ascii="Arial" w:hAnsi="Arial" w:cs="Arial"/>
        <w:b/>
        <w:bCs/>
        <w:sz w:val="12"/>
      </w:rPr>
      <w:tab/>
    </w:r>
    <w:r>
      <w:rPr>
        <w:rFonts w:ascii="Arial" w:hAnsi="Arial" w:cs="Arial"/>
        <w:b/>
        <w:bCs/>
        <w:sz w:val="12"/>
      </w:rPr>
      <w:t>Post och besöksadress</w:t>
    </w:r>
    <w:r>
      <w:rPr>
        <w:rFonts w:ascii="Arial" w:hAnsi="Arial" w:cs="Arial"/>
        <w:b/>
        <w:bCs/>
        <w:sz w:val="12"/>
      </w:rPr>
      <w:tab/>
      <w:t>Telefon</w:t>
    </w:r>
    <w:r>
      <w:rPr>
        <w:rFonts w:ascii="Arial" w:hAnsi="Arial" w:cs="Arial"/>
        <w:b/>
        <w:bCs/>
        <w:sz w:val="12"/>
      </w:rPr>
      <w:tab/>
      <w:t>Org.nr</w:t>
    </w:r>
    <w:r>
      <w:rPr>
        <w:rFonts w:ascii="Arial" w:hAnsi="Arial" w:cs="Arial"/>
        <w:b/>
        <w:bCs/>
        <w:sz w:val="12"/>
      </w:rPr>
      <w:tab/>
      <w:t>Bankgiro</w:t>
    </w:r>
    <w:r w:rsidRPr="00A3030A">
      <w:rPr>
        <w:rFonts w:ascii="Arial" w:hAnsi="Arial" w:cs="Arial"/>
        <w:b/>
        <w:bCs/>
        <w:sz w:val="12"/>
      </w:rPr>
      <w:tab/>
    </w:r>
  </w:p>
  <w:p w14:paraId="4CC6D607" w14:textId="77777777" w:rsidR="00D0245D" w:rsidRPr="00D55859" w:rsidRDefault="00D0245D" w:rsidP="00D0245D">
    <w:pPr>
      <w:pStyle w:val="Sidfot"/>
      <w:pBdr>
        <w:top w:val="single" w:sz="8" w:space="1" w:color="auto"/>
      </w:pBdr>
      <w:tabs>
        <w:tab w:val="clear" w:pos="9072"/>
        <w:tab w:val="left" w:pos="1620"/>
        <w:tab w:val="left" w:pos="1800"/>
        <w:tab w:val="left" w:pos="2340"/>
        <w:tab w:val="left" w:pos="3420"/>
        <w:tab w:val="left" w:pos="4680"/>
        <w:tab w:val="left" w:pos="5400"/>
        <w:tab w:val="left" w:pos="6120"/>
        <w:tab w:val="left" w:pos="7560"/>
        <w:tab w:val="left" w:pos="9000"/>
        <w:tab w:val="right" w:pos="10260"/>
      </w:tabs>
      <w:rPr>
        <w:rFonts w:ascii="Arial" w:hAnsi="Arial" w:cs="Arial"/>
        <w:b/>
        <w:bCs/>
        <w:sz w:val="12"/>
      </w:rPr>
    </w:pPr>
  </w:p>
  <w:p w14:paraId="030DA150" w14:textId="77777777" w:rsidR="00D0245D" w:rsidRDefault="00D0245D" w:rsidP="00D0245D">
    <w:pPr>
      <w:pStyle w:val="Sidfot"/>
      <w:tabs>
        <w:tab w:val="clear" w:pos="4536"/>
        <w:tab w:val="clear" w:pos="9072"/>
        <w:tab w:val="left" w:pos="1620"/>
        <w:tab w:val="left" w:pos="1800"/>
        <w:tab w:val="left" w:pos="2340"/>
        <w:tab w:val="left" w:pos="3600"/>
        <w:tab w:val="left" w:pos="5400"/>
        <w:tab w:val="left" w:pos="6660"/>
        <w:tab w:val="left" w:pos="8100"/>
        <w:tab w:val="left" w:pos="9000"/>
        <w:tab w:val="right" w:pos="9900"/>
      </w:tabs>
      <w:rPr>
        <w:rFonts w:ascii="Arial" w:hAnsi="Arial" w:cs="Arial"/>
        <w:b/>
        <w:bCs/>
        <w:sz w:val="12"/>
      </w:rPr>
    </w:pPr>
    <w:r w:rsidRPr="00D55859">
      <w:rPr>
        <w:rFonts w:ascii="Arial" w:hAnsi="Arial" w:cs="Arial"/>
        <w:bCs/>
        <w:sz w:val="12"/>
      </w:rPr>
      <w:t>Fastighetsbolaget Sikforsbygden AB</w:t>
    </w:r>
    <w:r>
      <w:rPr>
        <w:rFonts w:ascii="Arial" w:hAnsi="Arial" w:cs="Arial"/>
        <w:b/>
        <w:bCs/>
        <w:sz w:val="12"/>
      </w:rPr>
      <w:tab/>
    </w:r>
    <w:r>
      <w:rPr>
        <w:rFonts w:ascii="Arial" w:hAnsi="Arial" w:cs="Arial"/>
        <w:sz w:val="12"/>
      </w:rPr>
      <w:t>0911-25 10 00</w:t>
    </w:r>
    <w:r>
      <w:rPr>
        <w:rFonts w:ascii="Arial" w:hAnsi="Arial" w:cs="Arial"/>
        <w:b/>
        <w:bCs/>
        <w:sz w:val="12"/>
      </w:rPr>
      <w:tab/>
    </w:r>
    <w:r>
      <w:rPr>
        <w:rFonts w:ascii="Arial" w:hAnsi="Arial" w:cs="Arial"/>
        <w:bCs/>
        <w:sz w:val="12"/>
      </w:rPr>
      <w:t>I Ur och Skur-Forsen</w:t>
    </w:r>
    <w:r>
      <w:rPr>
        <w:rFonts w:ascii="Arial" w:hAnsi="Arial" w:cs="Arial"/>
        <w:b/>
        <w:bCs/>
        <w:sz w:val="12"/>
      </w:rPr>
      <w:tab/>
    </w:r>
    <w:r>
      <w:rPr>
        <w:rFonts w:ascii="Arial" w:hAnsi="Arial" w:cs="Arial"/>
        <w:sz w:val="12"/>
      </w:rPr>
      <w:t>0911-705 70</w:t>
    </w:r>
    <w:r>
      <w:rPr>
        <w:rFonts w:ascii="Arial" w:hAnsi="Arial" w:cs="Arial"/>
        <w:b/>
        <w:bCs/>
        <w:sz w:val="12"/>
      </w:rPr>
      <w:tab/>
    </w:r>
    <w:r w:rsidRPr="00D55859">
      <w:rPr>
        <w:rFonts w:ascii="Arial" w:hAnsi="Arial" w:cs="Arial"/>
        <w:bCs/>
        <w:sz w:val="12"/>
      </w:rPr>
      <w:t>556613-8151</w:t>
    </w:r>
    <w:r>
      <w:rPr>
        <w:rFonts w:ascii="Arial" w:hAnsi="Arial" w:cs="Arial"/>
        <w:b/>
        <w:bCs/>
        <w:sz w:val="12"/>
      </w:rPr>
      <w:tab/>
    </w:r>
    <w:r w:rsidRPr="00D55859">
      <w:rPr>
        <w:rFonts w:ascii="Arial" w:hAnsi="Arial" w:cs="Arial"/>
        <w:bCs/>
        <w:sz w:val="12"/>
      </w:rPr>
      <w:t>5147-7537</w:t>
    </w:r>
  </w:p>
  <w:p w14:paraId="3CF23A94" w14:textId="77777777" w:rsidR="00D0245D" w:rsidRDefault="00D0245D" w:rsidP="00D0245D">
    <w:pPr>
      <w:pStyle w:val="Sidfot"/>
      <w:tabs>
        <w:tab w:val="clear" w:pos="4536"/>
        <w:tab w:val="clear" w:pos="9072"/>
        <w:tab w:val="left" w:pos="1620"/>
        <w:tab w:val="left" w:pos="1800"/>
        <w:tab w:val="left" w:pos="2340"/>
        <w:tab w:val="left" w:pos="3600"/>
        <w:tab w:val="left" w:pos="4680"/>
        <w:tab w:val="left" w:pos="5400"/>
        <w:tab w:val="left" w:pos="7020"/>
        <w:tab w:val="left" w:pos="9000"/>
        <w:tab w:val="right" w:pos="9900"/>
      </w:tabs>
      <w:rPr>
        <w:rFonts w:ascii="Arial" w:hAnsi="Arial" w:cs="Arial"/>
        <w:sz w:val="12"/>
      </w:rPr>
    </w:pPr>
    <w:proofErr w:type="spellStart"/>
    <w:r>
      <w:rPr>
        <w:rFonts w:ascii="Arial" w:hAnsi="Arial" w:cs="Arial"/>
        <w:sz w:val="12"/>
      </w:rPr>
      <w:t>Vargbackenvägen</w:t>
    </w:r>
    <w:proofErr w:type="spellEnd"/>
    <w:r>
      <w:rPr>
        <w:rFonts w:ascii="Arial" w:hAnsi="Arial" w:cs="Arial"/>
        <w:sz w:val="12"/>
      </w:rPr>
      <w:t xml:space="preserve"> 1</w:t>
    </w:r>
    <w:r>
      <w:rPr>
        <w:rFonts w:ascii="Arial" w:hAnsi="Arial" w:cs="Arial"/>
        <w:bCs/>
        <w:sz w:val="12"/>
      </w:rPr>
      <w:tab/>
    </w: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bCs/>
        <w:sz w:val="12"/>
      </w:rPr>
      <w:t>Sikforsvägen 69</w:t>
    </w:r>
    <w:r>
      <w:rPr>
        <w:rFonts w:ascii="Arial" w:hAnsi="Arial" w:cs="Arial"/>
        <w:sz w:val="12"/>
      </w:rPr>
      <w:tab/>
    </w:r>
    <w:r>
      <w:rPr>
        <w:rFonts w:ascii="Arial" w:hAnsi="Arial" w:cs="Arial"/>
        <w:sz w:val="12"/>
      </w:rPr>
      <w:tab/>
    </w:r>
  </w:p>
  <w:p w14:paraId="33BE024E" w14:textId="77777777" w:rsidR="00D0245D" w:rsidRDefault="00D0245D" w:rsidP="00D0245D">
    <w:pPr>
      <w:pStyle w:val="Sidfot"/>
      <w:tabs>
        <w:tab w:val="left" w:pos="1620"/>
        <w:tab w:val="left" w:pos="1800"/>
        <w:tab w:val="left" w:pos="2340"/>
        <w:tab w:val="left" w:pos="3600"/>
        <w:tab w:val="left" w:pos="5400"/>
        <w:tab w:val="left" w:pos="8100"/>
      </w:tabs>
      <w:rPr>
        <w:rFonts w:ascii="Arial" w:hAnsi="Arial" w:cs="Arial"/>
        <w:b/>
        <w:bCs/>
        <w:sz w:val="12"/>
      </w:rPr>
    </w:pPr>
    <w:r>
      <w:rPr>
        <w:rFonts w:ascii="Arial" w:hAnsi="Arial" w:cs="Arial"/>
        <w:sz w:val="12"/>
      </w:rPr>
      <w:t>942 92 SIKFORS</w:t>
    </w: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sz w:val="12"/>
      </w:rPr>
      <w:t>942 94 SIKFORS</w:t>
    </w:r>
    <w:r>
      <w:rPr>
        <w:rFonts w:ascii="Arial" w:hAnsi="Arial" w:cs="Arial"/>
        <w:sz w:val="12"/>
      </w:rPr>
      <w:tab/>
    </w:r>
    <w:r>
      <w:rPr>
        <w:rFonts w:ascii="Arial" w:hAnsi="Arial" w:cs="Arial"/>
        <w:sz w:val="12"/>
      </w:rPr>
      <w:tab/>
    </w:r>
    <w:hyperlink r:id="rId1" w:history="1">
      <w:r w:rsidRPr="00D34FEF">
        <w:rPr>
          <w:rStyle w:val="Hyperlnk"/>
          <w:rFonts w:ascii="Arial" w:hAnsi="Arial" w:cs="Arial"/>
          <w:sz w:val="12"/>
        </w:rPr>
        <w:t>www.forsen.info</w:t>
      </w:r>
    </w:hyperlink>
    <w:r>
      <w:rPr>
        <w:rFonts w:ascii="Arial" w:hAnsi="Arial" w:cs="Arial"/>
        <w:b/>
        <w:bCs/>
        <w:sz w:val="12"/>
      </w:rPr>
      <w:tab/>
    </w:r>
  </w:p>
  <w:p w14:paraId="1B6B4035" w14:textId="77777777" w:rsidR="00D0245D" w:rsidRDefault="00D0245D" w:rsidP="00D0245D">
    <w:pPr>
      <w:pStyle w:val="Sidfot"/>
      <w:tabs>
        <w:tab w:val="left" w:pos="1620"/>
        <w:tab w:val="left" w:pos="1800"/>
        <w:tab w:val="left" w:pos="2340"/>
        <w:tab w:val="left" w:pos="3600"/>
        <w:tab w:val="left" w:pos="5400"/>
        <w:tab w:val="left" w:pos="8100"/>
      </w:tabs>
      <w:rPr>
        <w:rFonts w:ascii="Arial" w:hAnsi="Arial" w:cs="Arial"/>
        <w:sz w:val="12"/>
      </w:rPr>
    </w:pP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b/>
        <w:bCs/>
        <w:sz w:val="12"/>
      </w:rPr>
      <w:tab/>
    </w:r>
  </w:p>
  <w:p w14:paraId="7C8AEADF" w14:textId="77777777" w:rsidR="00D0245D" w:rsidRDefault="00D0245D" w:rsidP="00D0245D">
    <w:pPr>
      <w:pStyle w:val="Sidfot"/>
      <w:tabs>
        <w:tab w:val="left" w:pos="1620"/>
        <w:tab w:val="left" w:pos="1800"/>
        <w:tab w:val="left" w:pos="2340"/>
        <w:tab w:val="left" w:pos="3600"/>
        <w:tab w:val="left" w:pos="5400"/>
        <w:tab w:val="left" w:pos="8100"/>
      </w:tabs>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Forsens Livs</w:t>
    </w:r>
    <w:r>
      <w:rPr>
        <w:rFonts w:ascii="Arial" w:hAnsi="Arial" w:cs="Arial"/>
        <w:sz w:val="12"/>
      </w:rPr>
      <w:tab/>
    </w:r>
    <w:r>
      <w:rPr>
        <w:rFonts w:ascii="Arial" w:hAnsi="Arial" w:cs="Arial"/>
        <w:sz w:val="12"/>
      </w:rPr>
      <w:tab/>
      <w:t>0911-700 08</w:t>
    </w:r>
    <w:r>
      <w:rPr>
        <w:rFonts w:ascii="Arial" w:hAnsi="Arial" w:cs="Arial"/>
        <w:sz w:val="12"/>
      </w:rPr>
      <w:tab/>
    </w:r>
  </w:p>
  <w:p w14:paraId="786160FF" w14:textId="77777777" w:rsidR="00D0245D" w:rsidRDefault="00D0245D" w:rsidP="00D0245D">
    <w:pPr>
      <w:pStyle w:val="Sidfot"/>
      <w:tabs>
        <w:tab w:val="left" w:pos="1620"/>
        <w:tab w:val="left" w:pos="1800"/>
        <w:tab w:val="left" w:pos="2340"/>
        <w:tab w:val="left" w:pos="3600"/>
        <w:tab w:val="left" w:pos="5400"/>
        <w:tab w:val="left" w:pos="8100"/>
      </w:tabs>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Sikforsvägen 39</w:t>
    </w:r>
  </w:p>
  <w:p w14:paraId="4AD31DBB" w14:textId="77777777" w:rsidR="00D0245D" w:rsidRDefault="00D0245D" w:rsidP="00D0245D">
    <w:pPr>
      <w:pStyle w:val="Sidfot"/>
      <w:tabs>
        <w:tab w:val="left" w:pos="1620"/>
        <w:tab w:val="left" w:pos="1800"/>
        <w:tab w:val="left" w:pos="2340"/>
        <w:tab w:val="left" w:pos="3600"/>
        <w:tab w:val="left" w:pos="5400"/>
        <w:tab w:val="left" w:pos="8100"/>
      </w:tabs>
      <w:rPr>
        <w:rFonts w:ascii="Arial" w:hAnsi="Arial" w:cs="Arial"/>
        <w:b/>
        <w:bCs/>
        <w:sz w:val="12"/>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942 94 SIKFORS</w:t>
    </w:r>
    <w:r>
      <w:rPr>
        <w:rFonts w:ascii="Arial" w:hAnsi="Arial" w:cs="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D65B" w14:textId="77777777" w:rsidR="0017178D" w:rsidRDefault="0017178D">
      <w:r>
        <w:separator/>
      </w:r>
    </w:p>
  </w:footnote>
  <w:footnote w:type="continuationSeparator" w:id="0">
    <w:p w14:paraId="3A1C2982" w14:textId="77777777" w:rsidR="0017178D" w:rsidRDefault="0017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69EA" w14:textId="77777777" w:rsidR="00AF3DA1" w:rsidRDefault="00E43913">
    <w:pPr>
      <w:pStyle w:val="Sidhuvud"/>
    </w:pPr>
    <w:r>
      <w:rPr>
        <w:noProof/>
      </w:rPr>
      <w:drawing>
        <wp:inline distT="0" distB="0" distL="0" distR="0" wp14:anchorId="3B0CE258" wp14:editId="78542B5F">
          <wp:extent cx="1889760" cy="7200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20090"/>
                  </a:xfrm>
                  <a:prstGeom prst="rect">
                    <a:avLst/>
                  </a:prstGeom>
                  <a:noFill/>
                </pic:spPr>
              </pic:pic>
            </a:graphicData>
          </a:graphic>
        </wp:inline>
      </w:drawing>
    </w:r>
  </w:p>
  <w:p w14:paraId="44A5FF4A" w14:textId="77777777" w:rsidR="00AF3DA1" w:rsidRDefault="00E43913">
    <w:pPr>
      <w:pStyle w:val="Sidhuvud"/>
    </w:pPr>
    <w:r>
      <w:rPr>
        <w:noProof/>
      </w:rPr>
      <w:drawing>
        <wp:inline distT="0" distB="0" distL="0" distR="0" wp14:anchorId="5010E0CF" wp14:editId="328D446F">
          <wp:extent cx="1767840" cy="49276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492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DB3"/>
    <w:multiLevelType w:val="hybridMultilevel"/>
    <w:tmpl w:val="740C5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A25875"/>
    <w:multiLevelType w:val="hybridMultilevel"/>
    <w:tmpl w:val="81F62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016E1A"/>
    <w:multiLevelType w:val="hybridMultilevel"/>
    <w:tmpl w:val="543CE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13"/>
    <w:rsid w:val="00001C99"/>
    <w:rsid w:val="00001E9D"/>
    <w:rsid w:val="00002061"/>
    <w:rsid w:val="00003038"/>
    <w:rsid w:val="00004174"/>
    <w:rsid w:val="00007BE7"/>
    <w:rsid w:val="00014F90"/>
    <w:rsid w:val="00015F66"/>
    <w:rsid w:val="00017D32"/>
    <w:rsid w:val="00022D7A"/>
    <w:rsid w:val="00023DE4"/>
    <w:rsid w:val="00032625"/>
    <w:rsid w:val="00034C78"/>
    <w:rsid w:val="0003760D"/>
    <w:rsid w:val="00040C65"/>
    <w:rsid w:val="000447A6"/>
    <w:rsid w:val="00045C21"/>
    <w:rsid w:val="00053D50"/>
    <w:rsid w:val="000602C0"/>
    <w:rsid w:val="00060EBC"/>
    <w:rsid w:val="000702AB"/>
    <w:rsid w:val="000741D9"/>
    <w:rsid w:val="00075B4B"/>
    <w:rsid w:val="00077567"/>
    <w:rsid w:val="00082F63"/>
    <w:rsid w:val="000875CD"/>
    <w:rsid w:val="00092B7F"/>
    <w:rsid w:val="000A08DA"/>
    <w:rsid w:val="000B01EC"/>
    <w:rsid w:val="000B222E"/>
    <w:rsid w:val="000B25FC"/>
    <w:rsid w:val="000B2F86"/>
    <w:rsid w:val="000B726A"/>
    <w:rsid w:val="000C227D"/>
    <w:rsid w:val="000C4863"/>
    <w:rsid w:val="000C782E"/>
    <w:rsid w:val="000D020E"/>
    <w:rsid w:val="000D1439"/>
    <w:rsid w:val="000D2897"/>
    <w:rsid w:val="000D5BB0"/>
    <w:rsid w:val="000D6192"/>
    <w:rsid w:val="0010145F"/>
    <w:rsid w:val="00101B6B"/>
    <w:rsid w:val="00107B03"/>
    <w:rsid w:val="0011115C"/>
    <w:rsid w:val="001126A6"/>
    <w:rsid w:val="00112E78"/>
    <w:rsid w:val="001152D5"/>
    <w:rsid w:val="001163A7"/>
    <w:rsid w:val="001207E5"/>
    <w:rsid w:val="0012325A"/>
    <w:rsid w:val="001236E3"/>
    <w:rsid w:val="001245FF"/>
    <w:rsid w:val="00127A9E"/>
    <w:rsid w:val="001317D7"/>
    <w:rsid w:val="0013691B"/>
    <w:rsid w:val="001440B8"/>
    <w:rsid w:val="00145400"/>
    <w:rsid w:val="001479E9"/>
    <w:rsid w:val="0015008C"/>
    <w:rsid w:val="00151C91"/>
    <w:rsid w:val="00154718"/>
    <w:rsid w:val="00156FEB"/>
    <w:rsid w:val="00160D25"/>
    <w:rsid w:val="001636D4"/>
    <w:rsid w:val="00167ABA"/>
    <w:rsid w:val="0017178D"/>
    <w:rsid w:val="00171A62"/>
    <w:rsid w:val="00175853"/>
    <w:rsid w:val="00182F4D"/>
    <w:rsid w:val="00184F8B"/>
    <w:rsid w:val="00194152"/>
    <w:rsid w:val="001A6447"/>
    <w:rsid w:val="001B1BB0"/>
    <w:rsid w:val="001B1C68"/>
    <w:rsid w:val="001B4625"/>
    <w:rsid w:val="001B6F6D"/>
    <w:rsid w:val="001C5723"/>
    <w:rsid w:val="001D404F"/>
    <w:rsid w:val="001D7221"/>
    <w:rsid w:val="001E29DD"/>
    <w:rsid w:val="001E4902"/>
    <w:rsid w:val="001F778F"/>
    <w:rsid w:val="002002DF"/>
    <w:rsid w:val="002044C3"/>
    <w:rsid w:val="00205B85"/>
    <w:rsid w:val="002101B7"/>
    <w:rsid w:val="002133CD"/>
    <w:rsid w:val="00215E00"/>
    <w:rsid w:val="00216C01"/>
    <w:rsid w:val="002171D6"/>
    <w:rsid w:val="00222F7C"/>
    <w:rsid w:val="00227D4A"/>
    <w:rsid w:val="00230756"/>
    <w:rsid w:val="00231252"/>
    <w:rsid w:val="0023760E"/>
    <w:rsid w:val="00241E21"/>
    <w:rsid w:val="002512D2"/>
    <w:rsid w:val="00265A3E"/>
    <w:rsid w:val="0026609E"/>
    <w:rsid w:val="002735A3"/>
    <w:rsid w:val="00275641"/>
    <w:rsid w:val="0027572F"/>
    <w:rsid w:val="00290079"/>
    <w:rsid w:val="00295D4E"/>
    <w:rsid w:val="002A02ED"/>
    <w:rsid w:val="002A4B5C"/>
    <w:rsid w:val="002B11B2"/>
    <w:rsid w:val="002B1DD8"/>
    <w:rsid w:val="002B2E77"/>
    <w:rsid w:val="002B5943"/>
    <w:rsid w:val="002B757E"/>
    <w:rsid w:val="002C30FF"/>
    <w:rsid w:val="002C673E"/>
    <w:rsid w:val="002D1802"/>
    <w:rsid w:val="002D20C5"/>
    <w:rsid w:val="002D48A0"/>
    <w:rsid w:val="002E22E9"/>
    <w:rsid w:val="002E447A"/>
    <w:rsid w:val="002F0F05"/>
    <w:rsid w:val="002F5844"/>
    <w:rsid w:val="00300099"/>
    <w:rsid w:val="00303DDA"/>
    <w:rsid w:val="00305B7A"/>
    <w:rsid w:val="00305B8B"/>
    <w:rsid w:val="00313D4B"/>
    <w:rsid w:val="00313DB9"/>
    <w:rsid w:val="003233D1"/>
    <w:rsid w:val="003304FB"/>
    <w:rsid w:val="003307FE"/>
    <w:rsid w:val="00330DB8"/>
    <w:rsid w:val="003365EF"/>
    <w:rsid w:val="00336AC7"/>
    <w:rsid w:val="003420DC"/>
    <w:rsid w:val="00346DE2"/>
    <w:rsid w:val="00346FC4"/>
    <w:rsid w:val="003477B3"/>
    <w:rsid w:val="00351862"/>
    <w:rsid w:val="0035510A"/>
    <w:rsid w:val="003612FC"/>
    <w:rsid w:val="003624EB"/>
    <w:rsid w:val="003655DA"/>
    <w:rsid w:val="003665CE"/>
    <w:rsid w:val="0037123F"/>
    <w:rsid w:val="00374E56"/>
    <w:rsid w:val="00376E40"/>
    <w:rsid w:val="003849C2"/>
    <w:rsid w:val="0038796C"/>
    <w:rsid w:val="0039162A"/>
    <w:rsid w:val="00396114"/>
    <w:rsid w:val="00396FAA"/>
    <w:rsid w:val="003A00C1"/>
    <w:rsid w:val="003A0DB0"/>
    <w:rsid w:val="003A3FDF"/>
    <w:rsid w:val="003B0194"/>
    <w:rsid w:val="003B075A"/>
    <w:rsid w:val="003B28FE"/>
    <w:rsid w:val="003B4789"/>
    <w:rsid w:val="003B7590"/>
    <w:rsid w:val="003C0090"/>
    <w:rsid w:val="003C59FE"/>
    <w:rsid w:val="003C5EAE"/>
    <w:rsid w:val="003D1072"/>
    <w:rsid w:val="003D5B3C"/>
    <w:rsid w:val="003E4824"/>
    <w:rsid w:val="003E60CC"/>
    <w:rsid w:val="003F1A07"/>
    <w:rsid w:val="003F344C"/>
    <w:rsid w:val="003F594B"/>
    <w:rsid w:val="003F61D7"/>
    <w:rsid w:val="003F7879"/>
    <w:rsid w:val="004039D4"/>
    <w:rsid w:val="00404A8A"/>
    <w:rsid w:val="00416143"/>
    <w:rsid w:val="00423A3E"/>
    <w:rsid w:val="00423F9A"/>
    <w:rsid w:val="00432180"/>
    <w:rsid w:val="004430A9"/>
    <w:rsid w:val="00444386"/>
    <w:rsid w:val="00445319"/>
    <w:rsid w:val="004501A4"/>
    <w:rsid w:val="00451A2E"/>
    <w:rsid w:val="00453F72"/>
    <w:rsid w:val="00464B20"/>
    <w:rsid w:val="0046568F"/>
    <w:rsid w:val="00466F50"/>
    <w:rsid w:val="0046776F"/>
    <w:rsid w:val="004A1412"/>
    <w:rsid w:val="004A19C4"/>
    <w:rsid w:val="004A57CC"/>
    <w:rsid w:val="004A7151"/>
    <w:rsid w:val="004B28A9"/>
    <w:rsid w:val="004B502E"/>
    <w:rsid w:val="004B5F52"/>
    <w:rsid w:val="004B6885"/>
    <w:rsid w:val="004C11EE"/>
    <w:rsid w:val="004C208F"/>
    <w:rsid w:val="004C2C58"/>
    <w:rsid w:val="004C515C"/>
    <w:rsid w:val="004C57D6"/>
    <w:rsid w:val="004D04C4"/>
    <w:rsid w:val="004D1AEF"/>
    <w:rsid w:val="004D502B"/>
    <w:rsid w:val="004E68F0"/>
    <w:rsid w:val="004E7825"/>
    <w:rsid w:val="004F2566"/>
    <w:rsid w:val="004F49B3"/>
    <w:rsid w:val="004F7AE4"/>
    <w:rsid w:val="00505649"/>
    <w:rsid w:val="00506947"/>
    <w:rsid w:val="00516685"/>
    <w:rsid w:val="0052419B"/>
    <w:rsid w:val="00535366"/>
    <w:rsid w:val="0053699D"/>
    <w:rsid w:val="00541623"/>
    <w:rsid w:val="00542DB5"/>
    <w:rsid w:val="00544555"/>
    <w:rsid w:val="00546C48"/>
    <w:rsid w:val="0055697B"/>
    <w:rsid w:val="00560A32"/>
    <w:rsid w:val="00561A89"/>
    <w:rsid w:val="0056313B"/>
    <w:rsid w:val="00570188"/>
    <w:rsid w:val="00570B25"/>
    <w:rsid w:val="00570D70"/>
    <w:rsid w:val="0057231A"/>
    <w:rsid w:val="005760B7"/>
    <w:rsid w:val="00582357"/>
    <w:rsid w:val="0058306F"/>
    <w:rsid w:val="00590D75"/>
    <w:rsid w:val="0059189F"/>
    <w:rsid w:val="005A0927"/>
    <w:rsid w:val="005A4B55"/>
    <w:rsid w:val="005A4F4E"/>
    <w:rsid w:val="005A71CE"/>
    <w:rsid w:val="005B13CE"/>
    <w:rsid w:val="005B2B71"/>
    <w:rsid w:val="005B3EAF"/>
    <w:rsid w:val="005B5FF9"/>
    <w:rsid w:val="005B655F"/>
    <w:rsid w:val="005C6953"/>
    <w:rsid w:val="005D3080"/>
    <w:rsid w:val="005D356A"/>
    <w:rsid w:val="005E2719"/>
    <w:rsid w:val="005E2DC1"/>
    <w:rsid w:val="005E461B"/>
    <w:rsid w:val="005E49E9"/>
    <w:rsid w:val="005E622C"/>
    <w:rsid w:val="005E7B54"/>
    <w:rsid w:val="005F30C1"/>
    <w:rsid w:val="005F378B"/>
    <w:rsid w:val="005F6142"/>
    <w:rsid w:val="005F6CFD"/>
    <w:rsid w:val="00605DB5"/>
    <w:rsid w:val="00610313"/>
    <w:rsid w:val="006106E2"/>
    <w:rsid w:val="00610F7B"/>
    <w:rsid w:val="006114B3"/>
    <w:rsid w:val="00613800"/>
    <w:rsid w:val="006203FC"/>
    <w:rsid w:val="006370E8"/>
    <w:rsid w:val="0064066C"/>
    <w:rsid w:val="00646082"/>
    <w:rsid w:val="00646FE6"/>
    <w:rsid w:val="0065147B"/>
    <w:rsid w:val="00656091"/>
    <w:rsid w:val="006565E0"/>
    <w:rsid w:val="00656BBD"/>
    <w:rsid w:val="00660A7D"/>
    <w:rsid w:val="006730B6"/>
    <w:rsid w:val="006810EE"/>
    <w:rsid w:val="006823D0"/>
    <w:rsid w:val="006839DE"/>
    <w:rsid w:val="00684CEB"/>
    <w:rsid w:val="00684D42"/>
    <w:rsid w:val="0068705B"/>
    <w:rsid w:val="00693E22"/>
    <w:rsid w:val="0069425E"/>
    <w:rsid w:val="006A3E8E"/>
    <w:rsid w:val="006B0DA8"/>
    <w:rsid w:val="006B2BF9"/>
    <w:rsid w:val="006C170C"/>
    <w:rsid w:val="006C5B4F"/>
    <w:rsid w:val="006D133F"/>
    <w:rsid w:val="006D204B"/>
    <w:rsid w:val="006D4986"/>
    <w:rsid w:val="006D7449"/>
    <w:rsid w:val="006D75E3"/>
    <w:rsid w:val="006E31B1"/>
    <w:rsid w:val="006E4B74"/>
    <w:rsid w:val="006E4F3C"/>
    <w:rsid w:val="006E638F"/>
    <w:rsid w:val="006E7639"/>
    <w:rsid w:val="006F0598"/>
    <w:rsid w:val="006F09AD"/>
    <w:rsid w:val="006F2373"/>
    <w:rsid w:val="006F2F16"/>
    <w:rsid w:val="006F3DC9"/>
    <w:rsid w:val="006F541D"/>
    <w:rsid w:val="00705F1F"/>
    <w:rsid w:val="00710E10"/>
    <w:rsid w:val="00711F5F"/>
    <w:rsid w:val="007144E1"/>
    <w:rsid w:val="00715815"/>
    <w:rsid w:val="00721499"/>
    <w:rsid w:val="00722EF4"/>
    <w:rsid w:val="00726B2A"/>
    <w:rsid w:val="007314EF"/>
    <w:rsid w:val="00731C7C"/>
    <w:rsid w:val="00735376"/>
    <w:rsid w:val="007365B8"/>
    <w:rsid w:val="00744B7D"/>
    <w:rsid w:val="00746772"/>
    <w:rsid w:val="00761AF4"/>
    <w:rsid w:val="00763ACD"/>
    <w:rsid w:val="00766A3A"/>
    <w:rsid w:val="00767246"/>
    <w:rsid w:val="00773B82"/>
    <w:rsid w:val="00773B89"/>
    <w:rsid w:val="0077640D"/>
    <w:rsid w:val="0078212B"/>
    <w:rsid w:val="00782DB2"/>
    <w:rsid w:val="0078501A"/>
    <w:rsid w:val="00791C32"/>
    <w:rsid w:val="00792E8C"/>
    <w:rsid w:val="00793BF3"/>
    <w:rsid w:val="007A1B11"/>
    <w:rsid w:val="007A497B"/>
    <w:rsid w:val="007A7D8F"/>
    <w:rsid w:val="007B165D"/>
    <w:rsid w:val="007C20D5"/>
    <w:rsid w:val="007C2F37"/>
    <w:rsid w:val="007C46B4"/>
    <w:rsid w:val="007C4FBF"/>
    <w:rsid w:val="007C6594"/>
    <w:rsid w:val="007D70AA"/>
    <w:rsid w:val="007D7C32"/>
    <w:rsid w:val="007E0C61"/>
    <w:rsid w:val="007E3370"/>
    <w:rsid w:val="007E3576"/>
    <w:rsid w:val="007E405B"/>
    <w:rsid w:val="0080322A"/>
    <w:rsid w:val="00804045"/>
    <w:rsid w:val="00806ED9"/>
    <w:rsid w:val="0081045F"/>
    <w:rsid w:val="00813AD8"/>
    <w:rsid w:val="00815841"/>
    <w:rsid w:val="00815973"/>
    <w:rsid w:val="00816155"/>
    <w:rsid w:val="00817390"/>
    <w:rsid w:val="0082102C"/>
    <w:rsid w:val="00821D16"/>
    <w:rsid w:val="00823FF0"/>
    <w:rsid w:val="00827C74"/>
    <w:rsid w:val="00830627"/>
    <w:rsid w:val="008328F9"/>
    <w:rsid w:val="00834C29"/>
    <w:rsid w:val="00841628"/>
    <w:rsid w:val="0084405D"/>
    <w:rsid w:val="00845E58"/>
    <w:rsid w:val="0084699C"/>
    <w:rsid w:val="00850500"/>
    <w:rsid w:val="008507A1"/>
    <w:rsid w:val="00852AA5"/>
    <w:rsid w:val="00860983"/>
    <w:rsid w:val="00862A11"/>
    <w:rsid w:val="00866FAB"/>
    <w:rsid w:val="00874A0C"/>
    <w:rsid w:val="00875432"/>
    <w:rsid w:val="00875568"/>
    <w:rsid w:val="00875FF2"/>
    <w:rsid w:val="00876D59"/>
    <w:rsid w:val="00891B00"/>
    <w:rsid w:val="00897D85"/>
    <w:rsid w:val="008A2713"/>
    <w:rsid w:val="008A4F3E"/>
    <w:rsid w:val="008A5E86"/>
    <w:rsid w:val="008C1969"/>
    <w:rsid w:val="008C4AEE"/>
    <w:rsid w:val="008C6BBD"/>
    <w:rsid w:val="008D28B4"/>
    <w:rsid w:val="008D35B7"/>
    <w:rsid w:val="008F3B67"/>
    <w:rsid w:val="008F3F0F"/>
    <w:rsid w:val="00904B07"/>
    <w:rsid w:val="009061C7"/>
    <w:rsid w:val="00912522"/>
    <w:rsid w:val="00912D8B"/>
    <w:rsid w:val="00913160"/>
    <w:rsid w:val="009143AB"/>
    <w:rsid w:val="009172D2"/>
    <w:rsid w:val="0092267C"/>
    <w:rsid w:val="00924D99"/>
    <w:rsid w:val="00932738"/>
    <w:rsid w:val="00932D98"/>
    <w:rsid w:val="0093786E"/>
    <w:rsid w:val="009444F8"/>
    <w:rsid w:val="00944DDC"/>
    <w:rsid w:val="009476E6"/>
    <w:rsid w:val="0094770D"/>
    <w:rsid w:val="009478CC"/>
    <w:rsid w:val="0096137B"/>
    <w:rsid w:val="00963781"/>
    <w:rsid w:val="009663BC"/>
    <w:rsid w:val="00967A0D"/>
    <w:rsid w:val="00975E35"/>
    <w:rsid w:val="00986971"/>
    <w:rsid w:val="0099707F"/>
    <w:rsid w:val="00997EEF"/>
    <w:rsid w:val="009A0FE9"/>
    <w:rsid w:val="009A20B4"/>
    <w:rsid w:val="009A4691"/>
    <w:rsid w:val="009B1505"/>
    <w:rsid w:val="009B248D"/>
    <w:rsid w:val="009B3FBA"/>
    <w:rsid w:val="009B674E"/>
    <w:rsid w:val="009C0CF1"/>
    <w:rsid w:val="009C14A1"/>
    <w:rsid w:val="009C454A"/>
    <w:rsid w:val="009D326E"/>
    <w:rsid w:val="009E0D6A"/>
    <w:rsid w:val="009E1F17"/>
    <w:rsid w:val="009E4AC3"/>
    <w:rsid w:val="009F14C3"/>
    <w:rsid w:val="009F2024"/>
    <w:rsid w:val="009F206E"/>
    <w:rsid w:val="009F47DA"/>
    <w:rsid w:val="009F64A8"/>
    <w:rsid w:val="00A01D18"/>
    <w:rsid w:val="00A04900"/>
    <w:rsid w:val="00A06A78"/>
    <w:rsid w:val="00A06F23"/>
    <w:rsid w:val="00A07239"/>
    <w:rsid w:val="00A11A33"/>
    <w:rsid w:val="00A13545"/>
    <w:rsid w:val="00A145AC"/>
    <w:rsid w:val="00A16682"/>
    <w:rsid w:val="00A25BC8"/>
    <w:rsid w:val="00A267C4"/>
    <w:rsid w:val="00A27B31"/>
    <w:rsid w:val="00A36711"/>
    <w:rsid w:val="00A36AE2"/>
    <w:rsid w:val="00A42EE1"/>
    <w:rsid w:val="00A44D06"/>
    <w:rsid w:val="00A5430B"/>
    <w:rsid w:val="00A55FEB"/>
    <w:rsid w:val="00A64E5D"/>
    <w:rsid w:val="00A7449A"/>
    <w:rsid w:val="00A76CF9"/>
    <w:rsid w:val="00A77F9B"/>
    <w:rsid w:val="00A81A41"/>
    <w:rsid w:val="00A821F3"/>
    <w:rsid w:val="00A833AA"/>
    <w:rsid w:val="00A83FBF"/>
    <w:rsid w:val="00A87052"/>
    <w:rsid w:val="00A87F1E"/>
    <w:rsid w:val="00A9021D"/>
    <w:rsid w:val="00A926F3"/>
    <w:rsid w:val="00A9452D"/>
    <w:rsid w:val="00A9504C"/>
    <w:rsid w:val="00A9599F"/>
    <w:rsid w:val="00AA0FDB"/>
    <w:rsid w:val="00AA322F"/>
    <w:rsid w:val="00AA3A8E"/>
    <w:rsid w:val="00AB6EDB"/>
    <w:rsid w:val="00AB71DE"/>
    <w:rsid w:val="00AC179A"/>
    <w:rsid w:val="00AC1C93"/>
    <w:rsid w:val="00AC2461"/>
    <w:rsid w:val="00AE0DAD"/>
    <w:rsid w:val="00AE0F11"/>
    <w:rsid w:val="00AE5602"/>
    <w:rsid w:val="00AE6602"/>
    <w:rsid w:val="00AF030D"/>
    <w:rsid w:val="00AF3CF0"/>
    <w:rsid w:val="00AF3DA1"/>
    <w:rsid w:val="00B0099D"/>
    <w:rsid w:val="00B0272E"/>
    <w:rsid w:val="00B03589"/>
    <w:rsid w:val="00B05129"/>
    <w:rsid w:val="00B12195"/>
    <w:rsid w:val="00B16549"/>
    <w:rsid w:val="00B16573"/>
    <w:rsid w:val="00B21FAA"/>
    <w:rsid w:val="00B2231A"/>
    <w:rsid w:val="00B25B64"/>
    <w:rsid w:val="00B26103"/>
    <w:rsid w:val="00B27614"/>
    <w:rsid w:val="00B27F68"/>
    <w:rsid w:val="00B34528"/>
    <w:rsid w:val="00B35ACF"/>
    <w:rsid w:val="00B375D2"/>
    <w:rsid w:val="00B37A0A"/>
    <w:rsid w:val="00B37FE0"/>
    <w:rsid w:val="00B53251"/>
    <w:rsid w:val="00B60E5C"/>
    <w:rsid w:val="00B6370D"/>
    <w:rsid w:val="00B66B45"/>
    <w:rsid w:val="00B6764D"/>
    <w:rsid w:val="00B716E8"/>
    <w:rsid w:val="00B71BA7"/>
    <w:rsid w:val="00B739CC"/>
    <w:rsid w:val="00B73BD6"/>
    <w:rsid w:val="00B8187B"/>
    <w:rsid w:val="00B8602C"/>
    <w:rsid w:val="00B93D20"/>
    <w:rsid w:val="00B95B07"/>
    <w:rsid w:val="00BB0C12"/>
    <w:rsid w:val="00BB7517"/>
    <w:rsid w:val="00BC089B"/>
    <w:rsid w:val="00BC63EB"/>
    <w:rsid w:val="00BC6500"/>
    <w:rsid w:val="00BC6860"/>
    <w:rsid w:val="00BD013D"/>
    <w:rsid w:val="00BD5FCE"/>
    <w:rsid w:val="00BD68B2"/>
    <w:rsid w:val="00BD71F4"/>
    <w:rsid w:val="00BE1F24"/>
    <w:rsid w:val="00BE4722"/>
    <w:rsid w:val="00BE473D"/>
    <w:rsid w:val="00BE4F07"/>
    <w:rsid w:val="00BE7B0E"/>
    <w:rsid w:val="00BF2D1A"/>
    <w:rsid w:val="00BF362E"/>
    <w:rsid w:val="00BF5547"/>
    <w:rsid w:val="00BF582A"/>
    <w:rsid w:val="00BF5BD5"/>
    <w:rsid w:val="00BF7436"/>
    <w:rsid w:val="00BF7E83"/>
    <w:rsid w:val="00C03C9E"/>
    <w:rsid w:val="00C27468"/>
    <w:rsid w:val="00C44052"/>
    <w:rsid w:val="00C51400"/>
    <w:rsid w:val="00C54DA5"/>
    <w:rsid w:val="00C601FA"/>
    <w:rsid w:val="00C6588F"/>
    <w:rsid w:val="00C70977"/>
    <w:rsid w:val="00C76F4E"/>
    <w:rsid w:val="00C77E2A"/>
    <w:rsid w:val="00C8309F"/>
    <w:rsid w:val="00C878DF"/>
    <w:rsid w:val="00C91009"/>
    <w:rsid w:val="00C9328D"/>
    <w:rsid w:val="00C971D4"/>
    <w:rsid w:val="00C97474"/>
    <w:rsid w:val="00CA17DC"/>
    <w:rsid w:val="00CA28B0"/>
    <w:rsid w:val="00CB4842"/>
    <w:rsid w:val="00CB6C2C"/>
    <w:rsid w:val="00CB73AB"/>
    <w:rsid w:val="00CC1B68"/>
    <w:rsid w:val="00CC5BC7"/>
    <w:rsid w:val="00CC717C"/>
    <w:rsid w:val="00CC7B10"/>
    <w:rsid w:val="00CD1793"/>
    <w:rsid w:val="00CD1F99"/>
    <w:rsid w:val="00CD21F6"/>
    <w:rsid w:val="00CD3557"/>
    <w:rsid w:val="00CE1063"/>
    <w:rsid w:val="00CF1B49"/>
    <w:rsid w:val="00CF3C4C"/>
    <w:rsid w:val="00CF5B5C"/>
    <w:rsid w:val="00D01D33"/>
    <w:rsid w:val="00D0245D"/>
    <w:rsid w:val="00D0345C"/>
    <w:rsid w:val="00D04CAE"/>
    <w:rsid w:val="00D135D4"/>
    <w:rsid w:val="00D16F27"/>
    <w:rsid w:val="00D250B4"/>
    <w:rsid w:val="00D262BC"/>
    <w:rsid w:val="00D30314"/>
    <w:rsid w:val="00D32534"/>
    <w:rsid w:val="00D32B80"/>
    <w:rsid w:val="00D330CF"/>
    <w:rsid w:val="00D33CC0"/>
    <w:rsid w:val="00D41CE7"/>
    <w:rsid w:val="00D43C51"/>
    <w:rsid w:val="00D47E82"/>
    <w:rsid w:val="00D52DCC"/>
    <w:rsid w:val="00D5388C"/>
    <w:rsid w:val="00D55859"/>
    <w:rsid w:val="00D564AA"/>
    <w:rsid w:val="00D56E9D"/>
    <w:rsid w:val="00D604BA"/>
    <w:rsid w:val="00D607AA"/>
    <w:rsid w:val="00D61AB5"/>
    <w:rsid w:val="00D62E27"/>
    <w:rsid w:val="00D67315"/>
    <w:rsid w:val="00D71A6D"/>
    <w:rsid w:val="00D77DE0"/>
    <w:rsid w:val="00D82266"/>
    <w:rsid w:val="00D85090"/>
    <w:rsid w:val="00D94869"/>
    <w:rsid w:val="00D97003"/>
    <w:rsid w:val="00D97FCC"/>
    <w:rsid w:val="00DA5537"/>
    <w:rsid w:val="00DA7C1E"/>
    <w:rsid w:val="00DB105E"/>
    <w:rsid w:val="00DB6F97"/>
    <w:rsid w:val="00DC41AD"/>
    <w:rsid w:val="00DE0DED"/>
    <w:rsid w:val="00DE19DB"/>
    <w:rsid w:val="00DE36CB"/>
    <w:rsid w:val="00DE3952"/>
    <w:rsid w:val="00DF2F3B"/>
    <w:rsid w:val="00DF508E"/>
    <w:rsid w:val="00DF548F"/>
    <w:rsid w:val="00DF54D3"/>
    <w:rsid w:val="00DF7123"/>
    <w:rsid w:val="00DF7C0A"/>
    <w:rsid w:val="00E040CA"/>
    <w:rsid w:val="00E04FAA"/>
    <w:rsid w:val="00E10FCE"/>
    <w:rsid w:val="00E11239"/>
    <w:rsid w:val="00E116F2"/>
    <w:rsid w:val="00E11DB4"/>
    <w:rsid w:val="00E20797"/>
    <w:rsid w:val="00E24DAA"/>
    <w:rsid w:val="00E3050F"/>
    <w:rsid w:val="00E37C38"/>
    <w:rsid w:val="00E43913"/>
    <w:rsid w:val="00E43BFB"/>
    <w:rsid w:val="00E4628B"/>
    <w:rsid w:val="00E466A6"/>
    <w:rsid w:val="00E51DFB"/>
    <w:rsid w:val="00E53D23"/>
    <w:rsid w:val="00E60895"/>
    <w:rsid w:val="00E62978"/>
    <w:rsid w:val="00E714E9"/>
    <w:rsid w:val="00E7235A"/>
    <w:rsid w:val="00E74142"/>
    <w:rsid w:val="00E76352"/>
    <w:rsid w:val="00E76FDD"/>
    <w:rsid w:val="00E87E82"/>
    <w:rsid w:val="00E909EA"/>
    <w:rsid w:val="00E91045"/>
    <w:rsid w:val="00E91F0A"/>
    <w:rsid w:val="00E939B9"/>
    <w:rsid w:val="00E9452D"/>
    <w:rsid w:val="00E94B24"/>
    <w:rsid w:val="00E95E50"/>
    <w:rsid w:val="00E96451"/>
    <w:rsid w:val="00E97EC0"/>
    <w:rsid w:val="00EA06F7"/>
    <w:rsid w:val="00EA18A4"/>
    <w:rsid w:val="00EB760C"/>
    <w:rsid w:val="00EC31AD"/>
    <w:rsid w:val="00EC4254"/>
    <w:rsid w:val="00EC461B"/>
    <w:rsid w:val="00EC5255"/>
    <w:rsid w:val="00EC7546"/>
    <w:rsid w:val="00ED2D2D"/>
    <w:rsid w:val="00EE1C42"/>
    <w:rsid w:val="00EF4A5E"/>
    <w:rsid w:val="00F00851"/>
    <w:rsid w:val="00F01159"/>
    <w:rsid w:val="00F01D85"/>
    <w:rsid w:val="00F03CFC"/>
    <w:rsid w:val="00F06052"/>
    <w:rsid w:val="00F203A3"/>
    <w:rsid w:val="00F216A8"/>
    <w:rsid w:val="00F21993"/>
    <w:rsid w:val="00F25F07"/>
    <w:rsid w:val="00F357A9"/>
    <w:rsid w:val="00F36702"/>
    <w:rsid w:val="00F40C28"/>
    <w:rsid w:val="00F40FCA"/>
    <w:rsid w:val="00F455A4"/>
    <w:rsid w:val="00F4720B"/>
    <w:rsid w:val="00F57DE2"/>
    <w:rsid w:val="00F60F7B"/>
    <w:rsid w:val="00F646F7"/>
    <w:rsid w:val="00F721D2"/>
    <w:rsid w:val="00F72B21"/>
    <w:rsid w:val="00F731B0"/>
    <w:rsid w:val="00F749CF"/>
    <w:rsid w:val="00F93A00"/>
    <w:rsid w:val="00F95744"/>
    <w:rsid w:val="00F9615E"/>
    <w:rsid w:val="00FA4F0C"/>
    <w:rsid w:val="00FA5292"/>
    <w:rsid w:val="00FB0B2C"/>
    <w:rsid w:val="00FB0CA3"/>
    <w:rsid w:val="00FB4223"/>
    <w:rsid w:val="00FB6070"/>
    <w:rsid w:val="00FB69F7"/>
    <w:rsid w:val="00FC700E"/>
    <w:rsid w:val="00FD0777"/>
    <w:rsid w:val="00FD267E"/>
    <w:rsid w:val="00FE49B5"/>
    <w:rsid w:val="00FF1645"/>
    <w:rsid w:val="00FF1D9B"/>
    <w:rsid w:val="00FF252E"/>
    <w:rsid w:val="00FF48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8935DB"/>
  <w15:docId w15:val="{ADC7F86F-A0C2-4499-9355-456F6192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F3DA1"/>
    <w:pPr>
      <w:tabs>
        <w:tab w:val="center" w:pos="4536"/>
        <w:tab w:val="right" w:pos="9072"/>
      </w:tabs>
    </w:pPr>
  </w:style>
  <w:style w:type="paragraph" w:styleId="Sidfot">
    <w:name w:val="footer"/>
    <w:basedOn w:val="Normal"/>
    <w:rsid w:val="00AF3DA1"/>
    <w:pPr>
      <w:tabs>
        <w:tab w:val="center" w:pos="4536"/>
        <w:tab w:val="right" w:pos="9072"/>
      </w:tabs>
    </w:pPr>
  </w:style>
  <w:style w:type="character" w:styleId="Hyperlnk">
    <w:name w:val="Hyperlink"/>
    <w:uiPriority w:val="99"/>
    <w:rsid w:val="00D0245D"/>
    <w:rPr>
      <w:color w:val="0000FF"/>
      <w:u w:val="single"/>
    </w:rPr>
  </w:style>
  <w:style w:type="paragraph" w:styleId="Ballongtext">
    <w:name w:val="Balloon Text"/>
    <w:basedOn w:val="Normal"/>
    <w:link w:val="BallongtextChar"/>
    <w:rsid w:val="00F95744"/>
    <w:rPr>
      <w:rFonts w:ascii="Tahoma" w:hAnsi="Tahoma" w:cs="Tahoma"/>
      <w:sz w:val="16"/>
      <w:szCs w:val="16"/>
    </w:rPr>
  </w:style>
  <w:style w:type="character" w:customStyle="1" w:styleId="BallongtextChar">
    <w:name w:val="Ballongtext Char"/>
    <w:basedOn w:val="Standardstycketeckensnitt"/>
    <w:link w:val="Ballongtext"/>
    <w:rsid w:val="00F95744"/>
    <w:rPr>
      <w:rFonts w:ascii="Tahoma" w:hAnsi="Tahoma" w:cs="Tahoma"/>
      <w:sz w:val="16"/>
      <w:szCs w:val="16"/>
    </w:rPr>
  </w:style>
  <w:style w:type="paragraph" w:styleId="Liststycke">
    <w:name w:val="List Paragraph"/>
    <w:basedOn w:val="Normal"/>
    <w:uiPriority w:val="34"/>
    <w:qFormat/>
    <w:rsid w:val="00F95744"/>
    <w:pPr>
      <w:ind w:left="720"/>
      <w:contextualSpacing/>
    </w:pPr>
  </w:style>
  <w:style w:type="paragraph" w:styleId="Normalwebb">
    <w:name w:val="Normal (Web)"/>
    <w:basedOn w:val="Normal"/>
    <w:uiPriority w:val="99"/>
    <w:unhideWhenUsed/>
    <w:rsid w:val="00DF50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40931">
      <w:bodyDiv w:val="1"/>
      <w:marLeft w:val="0"/>
      <w:marRight w:val="0"/>
      <w:marTop w:val="0"/>
      <w:marBottom w:val="0"/>
      <w:divBdr>
        <w:top w:val="none" w:sz="0" w:space="0" w:color="auto"/>
        <w:left w:val="none" w:sz="0" w:space="0" w:color="auto"/>
        <w:bottom w:val="none" w:sz="0" w:space="0" w:color="auto"/>
        <w:right w:val="none" w:sz="0" w:space="0" w:color="auto"/>
      </w:divBdr>
    </w:div>
    <w:div w:id="15967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rsen.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User%20dokument\peter.lantto\Documents\Brevmall%20FB%20(00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2FC5-1D19-4842-A398-1BA636B5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FB (003)</Template>
  <TotalTime>1</TotalTime>
  <Pages>3</Pages>
  <Words>634</Words>
  <Characters>3851</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
    </vt:vector>
  </TitlesOfParts>
  <Company>Genesis-IT AB</Company>
  <LinksUpToDate>false</LinksUpToDate>
  <CharactersWithSpaces>4477</CharactersWithSpaces>
  <SharedDoc>false</SharedDoc>
  <HLinks>
    <vt:vector size="24" baseType="variant">
      <vt:variant>
        <vt:i4>4194392</vt:i4>
      </vt:variant>
      <vt:variant>
        <vt:i4>6</vt:i4>
      </vt:variant>
      <vt:variant>
        <vt:i4>0</vt:i4>
      </vt:variant>
      <vt:variant>
        <vt:i4>5</vt:i4>
      </vt:variant>
      <vt:variant>
        <vt:lpwstr>https://www.krisinformation.se/detta-kan-handa/handelser-och-storningar/20192/myndigheterna-om-det-nya-coronaviruset</vt:lpwstr>
      </vt:variant>
      <vt:variant>
        <vt:lpwstr/>
      </vt:variant>
      <vt:variant>
        <vt:i4>2490483</vt:i4>
      </vt:variant>
      <vt:variant>
        <vt:i4>3</vt:i4>
      </vt:variant>
      <vt:variant>
        <vt:i4>0</vt:i4>
      </vt:variant>
      <vt:variant>
        <vt:i4>5</vt:i4>
      </vt:variant>
      <vt:variant>
        <vt:lpwstr>https://www.skolverket.se/regler-och-ansvar/ansvar-i-skolfragor/coronaviruset-covid-19---information-till-skolor-och-forskolor</vt:lpwstr>
      </vt:variant>
      <vt:variant>
        <vt:lpwstr/>
      </vt:variant>
      <vt:variant>
        <vt:i4>4325406</vt:i4>
      </vt:variant>
      <vt:variant>
        <vt:i4>0</vt:i4>
      </vt:variant>
      <vt:variant>
        <vt:i4>0</vt:i4>
      </vt:variant>
      <vt:variant>
        <vt:i4>5</vt:i4>
      </vt:variant>
      <vt:variant>
        <vt:lpwstr>https://www.folkhalsomyndigheten.se/smittskydd-beredskap/utbrott/aktuella-utbrott/covid-19/information-till-skola-och-forskola-om-den-nya-sjukdomen-covid-19/</vt:lpwstr>
      </vt:variant>
      <vt:variant>
        <vt:lpwstr/>
      </vt:variant>
      <vt:variant>
        <vt:i4>7667757</vt:i4>
      </vt:variant>
      <vt:variant>
        <vt:i4>6</vt:i4>
      </vt:variant>
      <vt:variant>
        <vt:i4>0</vt:i4>
      </vt:variant>
      <vt:variant>
        <vt:i4>5</vt:i4>
      </vt:variant>
      <vt:variant>
        <vt:lpwstr>http://www.forsen.info/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Lantto (I ur och skur)</dc:creator>
  <cp:lastModifiedBy>Malin Fessé (I ur och skur)</cp:lastModifiedBy>
  <cp:revision>2</cp:revision>
  <cp:lastPrinted>2020-11-11T10:36:00Z</cp:lastPrinted>
  <dcterms:created xsi:type="dcterms:W3CDTF">2021-09-02T10:45:00Z</dcterms:created>
  <dcterms:modified xsi:type="dcterms:W3CDTF">2021-09-02T10:45:00Z</dcterms:modified>
</cp:coreProperties>
</file>