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6A" w:rsidRDefault="000B726A"/>
    <w:p w:rsidR="006E4F3C" w:rsidRDefault="006E4F3C" w:rsidP="006E4F3C">
      <w:pPr>
        <w:jc w:val="center"/>
        <w:rPr>
          <w:b/>
        </w:rPr>
      </w:pPr>
      <w:r w:rsidRPr="00121B03">
        <w:rPr>
          <w:b/>
        </w:rPr>
        <w:t>Hej vårdnadshavare</w:t>
      </w:r>
      <w:r>
        <w:rPr>
          <w:b/>
        </w:rPr>
        <w:t xml:space="preserve"> på I Ur och Skur Forsen!</w:t>
      </w:r>
    </w:p>
    <w:p w:rsidR="00E43913" w:rsidRDefault="00E43913" w:rsidP="006E4F3C">
      <w:pPr>
        <w:jc w:val="both"/>
      </w:pPr>
    </w:p>
    <w:p w:rsidR="006E4F3C" w:rsidRDefault="006E4F3C" w:rsidP="006E4F3C">
      <w:pPr>
        <w:jc w:val="both"/>
      </w:pPr>
      <w:r w:rsidRPr="00121B03">
        <w:t>På grund av det ändrade läget i Sverige till hög beredskap gällande smittspridning av Covid-19 (coronavirus)</w:t>
      </w:r>
      <w:r>
        <w:t>,</w:t>
      </w:r>
      <w:r w:rsidRPr="00121B03">
        <w:t xml:space="preserve"> har Fastighetsbolaget Sikforsbygden fattat följande beslut:</w:t>
      </w:r>
    </w:p>
    <w:p w:rsidR="006E4F3C" w:rsidRDefault="006E4F3C" w:rsidP="006E4F3C">
      <w:pPr>
        <w:jc w:val="both"/>
      </w:pPr>
    </w:p>
    <w:p w:rsidR="006E4F3C" w:rsidRDefault="006E4F3C" w:rsidP="006E4F3C">
      <w:pPr>
        <w:jc w:val="both"/>
      </w:pPr>
      <w:r>
        <w:t>Barn/elever som uppvisar sjukdomssymptom som hosta, feber, halsont, snu</w:t>
      </w:r>
      <w:r w:rsidR="008A4351">
        <w:t xml:space="preserve">va, eller andningssvårigheter, även milda sådana, </w:t>
      </w:r>
      <w:r>
        <w:t>samt barn/elever som har ett förändrat allmäntillstånd gentemot vad de brukar ha, ska hållas hemma och är välkomna tillbaka till skola/förskola när de varit helt symptomfria i 2 dygn.</w:t>
      </w:r>
    </w:p>
    <w:p w:rsidR="006E4F3C" w:rsidRDefault="006E4F3C" w:rsidP="006E4F3C">
      <w:pPr>
        <w:jc w:val="both"/>
      </w:pPr>
    </w:p>
    <w:p w:rsidR="006E4F3C" w:rsidRDefault="006E4F3C" w:rsidP="006E4F3C">
      <w:pPr>
        <w:jc w:val="both"/>
      </w:pPr>
      <w:r>
        <w:t>Vårdnadshavare till barn som lämnas på skola/förskola med ovanstående symptom kommer att bli kontaktade för att hämta sitt/sina barn omgående. Detta för att undvika smittspridning i samhället samt då vi har personer i vår verksamhet som tillhör riskgrupp och därmed kan bli allvarligt sjuka.</w:t>
      </w:r>
    </w:p>
    <w:p w:rsidR="006E4F3C" w:rsidRDefault="006E4F3C" w:rsidP="006E4F3C">
      <w:pPr>
        <w:jc w:val="both"/>
      </w:pPr>
    </w:p>
    <w:p w:rsidR="006E4F3C" w:rsidRDefault="006E4F3C" w:rsidP="006E4F3C">
      <w:pPr>
        <w:jc w:val="both"/>
      </w:pPr>
      <w:r>
        <w:t>Symptomfria barn ska vara på skolan eftersom skolplikt gäller och deras vårdnadshavare behövs på sina arbetsplatser.</w:t>
      </w:r>
    </w:p>
    <w:p w:rsidR="006E4F3C" w:rsidRDefault="006E4F3C" w:rsidP="006E4F3C">
      <w:pPr>
        <w:jc w:val="both"/>
      </w:pPr>
    </w:p>
    <w:p w:rsidR="006E4F3C" w:rsidRDefault="006E4F3C" w:rsidP="006E4F3C">
      <w:pPr>
        <w:jc w:val="both"/>
      </w:pPr>
      <w:r>
        <w:t xml:space="preserve">Fastighetsbolaget Sikforsbygden har tagit detta beslut baserat på det ändrade läget i Sverige samt utifrån den information som Folkhälsomyndigheten och Skolverket gått ut med till huvudmän för skolor och förskolor (se länkar nedan). </w:t>
      </w:r>
    </w:p>
    <w:p w:rsidR="006E4F3C" w:rsidRDefault="006E4F3C" w:rsidP="006E4F3C">
      <w:pPr>
        <w:jc w:val="both"/>
      </w:pPr>
      <w:r>
        <w:t xml:space="preserve">Fastighetsbolaget Sikforsbygden hoppas på er förståelse och ert samarbete kring att minska smittspridning. Har ni </w:t>
      </w:r>
      <w:r w:rsidR="008A4351">
        <w:t xml:space="preserve">frågor angående detta kontakta </w:t>
      </w:r>
      <w:bookmarkStart w:id="0" w:name="_GoBack"/>
      <w:bookmarkEnd w:id="0"/>
      <w:r>
        <w:t>rektorerna Peter eller Stina.</w:t>
      </w:r>
    </w:p>
    <w:p w:rsidR="008A4F3E" w:rsidRDefault="008A4F3E" w:rsidP="006E4F3C">
      <w:pPr>
        <w:jc w:val="both"/>
      </w:pPr>
    </w:p>
    <w:p w:rsidR="008A4F3E" w:rsidRDefault="008A4F3E" w:rsidP="006E4F3C">
      <w:pPr>
        <w:jc w:val="both"/>
      </w:pPr>
      <w:r>
        <w:t>Hälsningar,</w:t>
      </w:r>
    </w:p>
    <w:p w:rsidR="008A4F3E" w:rsidRDefault="008A4F3E" w:rsidP="006E4F3C">
      <w:pPr>
        <w:jc w:val="both"/>
      </w:pPr>
    </w:p>
    <w:p w:rsidR="008A4F3E" w:rsidRPr="008A4F3E" w:rsidRDefault="008A4F3E" w:rsidP="006E4F3C">
      <w:pPr>
        <w:jc w:val="both"/>
      </w:pPr>
      <w:r w:rsidRPr="008A4F3E">
        <w:t>Styrelsen Fastighetsbolaget Sikforsbygden</w:t>
      </w:r>
    </w:p>
    <w:p w:rsidR="008A4F3E" w:rsidRPr="008A4F3E" w:rsidRDefault="008A4F3E" w:rsidP="006E4F3C">
      <w:pPr>
        <w:jc w:val="both"/>
      </w:pPr>
      <w:r w:rsidRPr="008A4F3E">
        <w:t>Huvudman för Friskolan I Ur och Skur Forsen</w:t>
      </w:r>
    </w:p>
    <w:p w:rsidR="006E4F3C" w:rsidRDefault="006E4F3C" w:rsidP="006E4F3C">
      <w:pPr>
        <w:jc w:val="both"/>
      </w:pPr>
    </w:p>
    <w:p w:rsidR="008A4F3E" w:rsidRDefault="008A4F3E" w:rsidP="006E4F3C">
      <w:pPr>
        <w:jc w:val="both"/>
      </w:pPr>
      <w:r>
        <w:lastRenderedPageBreak/>
        <w:t>Länkar till information:</w:t>
      </w:r>
    </w:p>
    <w:p w:rsidR="008A4F3E" w:rsidRDefault="008A4F3E" w:rsidP="006E4F3C">
      <w:pPr>
        <w:jc w:val="both"/>
      </w:pPr>
    </w:p>
    <w:p w:rsidR="006E4F3C" w:rsidRDefault="008A4351" w:rsidP="006E4F3C">
      <w:pPr>
        <w:jc w:val="both"/>
      </w:pPr>
      <w:hyperlink r:id="rId6" w:history="1">
        <w:r w:rsidR="006E4F3C">
          <w:rPr>
            <w:rStyle w:val="Hyperlnk"/>
          </w:rPr>
          <w:t>https://www.folkhalsomyndigheten.se/smittskydd-beredskap/utbrott/aktuella-utbrott/covid-19/information-till-skola-och-forskola-om-den-nya-sjukdomen-covid-19/</w:t>
        </w:r>
      </w:hyperlink>
    </w:p>
    <w:p w:rsidR="006E4F3C" w:rsidRDefault="006E4F3C" w:rsidP="006E4F3C">
      <w:pPr>
        <w:jc w:val="both"/>
      </w:pPr>
    </w:p>
    <w:p w:rsidR="006E4F3C" w:rsidRDefault="008A4351" w:rsidP="006E4F3C">
      <w:pPr>
        <w:jc w:val="both"/>
      </w:pPr>
      <w:hyperlink r:id="rId7" w:history="1">
        <w:r w:rsidR="006E4F3C">
          <w:rPr>
            <w:rStyle w:val="Hyperlnk"/>
          </w:rPr>
          <w:t>https://www.skolverket.se/regler-och-ansvar/ansvar-i-skolfragor/coronaviruset-covid-19---information-till-skolor-och-forskolor</w:t>
        </w:r>
      </w:hyperlink>
    </w:p>
    <w:p w:rsidR="006E4F3C" w:rsidRDefault="006E4F3C" w:rsidP="006E4F3C">
      <w:pPr>
        <w:jc w:val="both"/>
      </w:pPr>
    </w:p>
    <w:p w:rsidR="006E4F3C" w:rsidRPr="00121B03" w:rsidRDefault="008A4351" w:rsidP="006E4F3C">
      <w:pPr>
        <w:jc w:val="both"/>
      </w:pPr>
      <w:hyperlink r:id="rId8" w:history="1">
        <w:r w:rsidR="006E4F3C">
          <w:rPr>
            <w:rStyle w:val="Hyperlnk"/>
          </w:rPr>
          <w:t>https://www.krisinformation.se/detta-kan-handa/handelser-och-storningar/20192/myndigheterna-om-det-nya-coronaviruset</w:t>
        </w:r>
      </w:hyperlink>
    </w:p>
    <w:p w:rsidR="00BB7517" w:rsidRDefault="00BB7517">
      <w:r>
        <w:tab/>
      </w:r>
      <w:r>
        <w:tab/>
      </w:r>
      <w:r>
        <w:tab/>
      </w:r>
      <w:r>
        <w:tab/>
      </w:r>
    </w:p>
    <w:p w:rsidR="00BB7517" w:rsidRDefault="00BB7517"/>
    <w:sectPr w:rsidR="00BB7517" w:rsidSect="00D55859">
      <w:headerReference w:type="default" r:id="rId9"/>
      <w:footerReference w:type="default" r:id="rId10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85" w:rsidRDefault="004B6885">
      <w:r>
        <w:separator/>
      </w:r>
    </w:p>
  </w:endnote>
  <w:endnote w:type="continuationSeparator" w:id="0">
    <w:p w:rsidR="004B6885" w:rsidRDefault="004B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45D" w:rsidRDefault="00D0245D" w:rsidP="00D0245D">
    <w:pPr>
      <w:pStyle w:val="Sidfot"/>
      <w:pBdr>
        <w:top w:val="single" w:sz="8" w:space="1" w:color="auto"/>
      </w:pBdr>
      <w:tabs>
        <w:tab w:val="clear" w:pos="9072"/>
        <w:tab w:val="left" w:pos="1620"/>
        <w:tab w:val="left" w:pos="1800"/>
        <w:tab w:val="left" w:pos="2340"/>
        <w:tab w:val="left" w:pos="3600"/>
        <w:tab w:val="left" w:pos="4680"/>
        <w:tab w:val="left" w:pos="5400"/>
        <w:tab w:val="left" w:pos="6660"/>
        <w:tab w:val="left" w:pos="8100"/>
        <w:tab w:val="left" w:pos="9000"/>
        <w:tab w:val="right" w:pos="10260"/>
      </w:tabs>
      <w:rPr>
        <w:rFonts w:ascii="Arial" w:hAnsi="Arial" w:cs="Arial"/>
        <w:b/>
        <w:bCs/>
        <w:sz w:val="12"/>
      </w:rPr>
    </w:pPr>
    <w:r>
      <w:rPr>
        <w:rFonts w:ascii="Arial" w:hAnsi="Arial" w:cs="Arial"/>
        <w:b/>
        <w:bCs/>
        <w:sz w:val="12"/>
      </w:rPr>
      <w:t>Huvudman/Faktureringsadress</w:t>
    </w:r>
    <w:r w:rsidRPr="00A3030A"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  <w:t>Telefon</w:t>
    </w:r>
    <w:r w:rsidRPr="00A3030A"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>Post och besöksadress</w:t>
    </w:r>
    <w:r>
      <w:rPr>
        <w:rFonts w:ascii="Arial" w:hAnsi="Arial" w:cs="Arial"/>
        <w:b/>
        <w:bCs/>
        <w:sz w:val="12"/>
      </w:rPr>
      <w:tab/>
      <w:t>Telefon</w:t>
    </w:r>
    <w:r>
      <w:rPr>
        <w:rFonts w:ascii="Arial" w:hAnsi="Arial" w:cs="Arial"/>
        <w:b/>
        <w:bCs/>
        <w:sz w:val="12"/>
      </w:rPr>
      <w:tab/>
      <w:t>Org.nr</w:t>
    </w:r>
    <w:r>
      <w:rPr>
        <w:rFonts w:ascii="Arial" w:hAnsi="Arial" w:cs="Arial"/>
        <w:b/>
        <w:bCs/>
        <w:sz w:val="12"/>
      </w:rPr>
      <w:tab/>
      <w:t>Bankgiro</w:t>
    </w:r>
    <w:r w:rsidRPr="00A3030A">
      <w:rPr>
        <w:rFonts w:ascii="Arial" w:hAnsi="Arial" w:cs="Arial"/>
        <w:b/>
        <w:bCs/>
        <w:sz w:val="12"/>
      </w:rPr>
      <w:tab/>
    </w:r>
  </w:p>
  <w:p w:rsidR="00D0245D" w:rsidRPr="00D55859" w:rsidRDefault="00D0245D" w:rsidP="00D0245D">
    <w:pPr>
      <w:pStyle w:val="Sidfot"/>
      <w:pBdr>
        <w:top w:val="single" w:sz="8" w:space="1" w:color="auto"/>
      </w:pBdr>
      <w:tabs>
        <w:tab w:val="clear" w:pos="9072"/>
        <w:tab w:val="left" w:pos="1620"/>
        <w:tab w:val="left" w:pos="1800"/>
        <w:tab w:val="left" w:pos="2340"/>
        <w:tab w:val="left" w:pos="3420"/>
        <w:tab w:val="left" w:pos="4680"/>
        <w:tab w:val="left" w:pos="5400"/>
        <w:tab w:val="left" w:pos="6120"/>
        <w:tab w:val="left" w:pos="7560"/>
        <w:tab w:val="left" w:pos="9000"/>
        <w:tab w:val="right" w:pos="10260"/>
      </w:tabs>
      <w:rPr>
        <w:rFonts w:ascii="Arial" w:hAnsi="Arial" w:cs="Arial"/>
        <w:b/>
        <w:bCs/>
        <w:sz w:val="12"/>
      </w:rPr>
    </w:pPr>
  </w:p>
  <w:p w:rsidR="00D0245D" w:rsidRDefault="00D0245D" w:rsidP="00D0245D">
    <w:pPr>
      <w:pStyle w:val="Sidfot"/>
      <w:tabs>
        <w:tab w:val="clear" w:pos="4536"/>
        <w:tab w:val="clear" w:pos="9072"/>
        <w:tab w:val="left" w:pos="1620"/>
        <w:tab w:val="left" w:pos="1800"/>
        <w:tab w:val="left" w:pos="2340"/>
        <w:tab w:val="left" w:pos="3600"/>
        <w:tab w:val="left" w:pos="5400"/>
        <w:tab w:val="left" w:pos="6660"/>
        <w:tab w:val="left" w:pos="8100"/>
        <w:tab w:val="left" w:pos="9000"/>
        <w:tab w:val="right" w:pos="9900"/>
      </w:tabs>
      <w:rPr>
        <w:rFonts w:ascii="Arial" w:hAnsi="Arial" w:cs="Arial"/>
        <w:b/>
        <w:bCs/>
        <w:sz w:val="12"/>
      </w:rPr>
    </w:pPr>
    <w:r w:rsidRPr="00D55859">
      <w:rPr>
        <w:rFonts w:ascii="Arial" w:hAnsi="Arial" w:cs="Arial"/>
        <w:bCs/>
        <w:sz w:val="12"/>
      </w:rPr>
      <w:t>Fastighetsbolaget Sikforsbygden AB</w:t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sz w:val="12"/>
      </w:rPr>
      <w:t>0911-25 10 00</w:t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Cs/>
        <w:sz w:val="12"/>
      </w:rPr>
      <w:t>I Ur och Skur-Forsen</w:t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sz w:val="12"/>
      </w:rPr>
      <w:t>0911-705 70</w:t>
    </w:r>
    <w:r>
      <w:rPr>
        <w:rFonts w:ascii="Arial" w:hAnsi="Arial" w:cs="Arial"/>
        <w:b/>
        <w:bCs/>
        <w:sz w:val="12"/>
      </w:rPr>
      <w:tab/>
    </w:r>
    <w:r w:rsidRPr="00D55859">
      <w:rPr>
        <w:rFonts w:ascii="Arial" w:hAnsi="Arial" w:cs="Arial"/>
        <w:bCs/>
        <w:sz w:val="12"/>
      </w:rPr>
      <w:t>556613-8151</w:t>
    </w:r>
    <w:r>
      <w:rPr>
        <w:rFonts w:ascii="Arial" w:hAnsi="Arial" w:cs="Arial"/>
        <w:b/>
        <w:bCs/>
        <w:sz w:val="12"/>
      </w:rPr>
      <w:tab/>
    </w:r>
    <w:r w:rsidRPr="00D55859">
      <w:rPr>
        <w:rFonts w:ascii="Arial" w:hAnsi="Arial" w:cs="Arial"/>
        <w:bCs/>
        <w:sz w:val="12"/>
      </w:rPr>
      <w:t>5147-7537</w:t>
    </w:r>
  </w:p>
  <w:p w:rsidR="00D0245D" w:rsidRDefault="00D0245D" w:rsidP="00D0245D">
    <w:pPr>
      <w:pStyle w:val="Sidfot"/>
      <w:tabs>
        <w:tab w:val="clear" w:pos="4536"/>
        <w:tab w:val="clear" w:pos="9072"/>
        <w:tab w:val="left" w:pos="1620"/>
        <w:tab w:val="left" w:pos="1800"/>
        <w:tab w:val="left" w:pos="2340"/>
        <w:tab w:val="left" w:pos="3600"/>
        <w:tab w:val="left" w:pos="4680"/>
        <w:tab w:val="left" w:pos="5400"/>
        <w:tab w:val="left" w:pos="7020"/>
        <w:tab w:val="left" w:pos="9000"/>
        <w:tab w:val="right" w:pos="9900"/>
      </w:tabs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2"/>
      </w:rPr>
      <w:t>Vargbackenvägen</w:t>
    </w:r>
    <w:proofErr w:type="spellEnd"/>
    <w:r>
      <w:rPr>
        <w:rFonts w:ascii="Arial" w:hAnsi="Arial" w:cs="Arial"/>
        <w:sz w:val="12"/>
      </w:rPr>
      <w:t xml:space="preserve"> 1</w:t>
    </w:r>
    <w:r>
      <w:rPr>
        <w:rFonts w:ascii="Arial" w:hAnsi="Arial" w:cs="Arial"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Cs/>
        <w:sz w:val="12"/>
      </w:rPr>
      <w:t>Sikforsvägen 69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D0245D" w:rsidRDefault="00D0245D" w:rsidP="00D0245D">
    <w:pPr>
      <w:pStyle w:val="Sidfot"/>
      <w:tabs>
        <w:tab w:val="left" w:pos="1620"/>
        <w:tab w:val="left" w:pos="1800"/>
        <w:tab w:val="left" w:pos="2340"/>
        <w:tab w:val="left" w:pos="3600"/>
        <w:tab w:val="left" w:pos="5400"/>
        <w:tab w:val="left" w:pos="8100"/>
      </w:tabs>
      <w:rPr>
        <w:rFonts w:ascii="Arial" w:hAnsi="Arial" w:cs="Arial"/>
        <w:b/>
        <w:bCs/>
        <w:sz w:val="12"/>
      </w:rPr>
    </w:pPr>
    <w:r>
      <w:rPr>
        <w:rFonts w:ascii="Arial" w:hAnsi="Arial" w:cs="Arial"/>
        <w:sz w:val="12"/>
      </w:rPr>
      <w:t>942 92 SIKFORS</w:t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sz w:val="12"/>
      </w:rPr>
      <w:t>942 94 SIKFORS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hyperlink r:id="rId1" w:history="1">
      <w:r w:rsidRPr="00D34FEF">
        <w:rPr>
          <w:rStyle w:val="Hyperlnk"/>
          <w:rFonts w:ascii="Arial" w:hAnsi="Arial" w:cs="Arial"/>
          <w:sz w:val="12"/>
        </w:rPr>
        <w:t>www.forsen.info</w:t>
      </w:r>
    </w:hyperlink>
    <w:r>
      <w:rPr>
        <w:rFonts w:ascii="Arial" w:hAnsi="Arial" w:cs="Arial"/>
        <w:b/>
        <w:bCs/>
        <w:sz w:val="12"/>
      </w:rPr>
      <w:tab/>
    </w:r>
  </w:p>
  <w:p w:rsidR="00D0245D" w:rsidRDefault="00D0245D" w:rsidP="00D0245D">
    <w:pPr>
      <w:pStyle w:val="Sidfot"/>
      <w:tabs>
        <w:tab w:val="left" w:pos="1620"/>
        <w:tab w:val="left" w:pos="1800"/>
        <w:tab w:val="left" w:pos="2340"/>
        <w:tab w:val="left" w:pos="3600"/>
        <w:tab w:val="left" w:pos="5400"/>
        <w:tab w:val="left" w:pos="8100"/>
      </w:tabs>
      <w:rPr>
        <w:rFonts w:ascii="Arial" w:hAnsi="Arial" w:cs="Arial"/>
        <w:sz w:val="12"/>
      </w:rPr>
    </w:pP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  <w:r>
      <w:rPr>
        <w:rFonts w:ascii="Arial" w:hAnsi="Arial" w:cs="Arial"/>
        <w:b/>
        <w:bCs/>
        <w:sz w:val="12"/>
      </w:rPr>
      <w:tab/>
    </w:r>
  </w:p>
  <w:p w:rsidR="00D0245D" w:rsidRDefault="00D0245D" w:rsidP="00D0245D">
    <w:pPr>
      <w:pStyle w:val="Sidfot"/>
      <w:tabs>
        <w:tab w:val="left" w:pos="1620"/>
        <w:tab w:val="left" w:pos="1800"/>
        <w:tab w:val="left" w:pos="2340"/>
        <w:tab w:val="left" w:pos="3600"/>
        <w:tab w:val="left" w:pos="5400"/>
        <w:tab w:val="left" w:pos="810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>Forsens Livs</w:t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>0911-700 08</w:t>
    </w:r>
    <w:r>
      <w:rPr>
        <w:rFonts w:ascii="Arial" w:hAnsi="Arial" w:cs="Arial"/>
        <w:sz w:val="12"/>
      </w:rPr>
      <w:tab/>
    </w:r>
  </w:p>
  <w:p w:rsidR="00D0245D" w:rsidRDefault="00D0245D" w:rsidP="00D0245D">
    <w:pPr>
      <w:pStyle w:val="Sidfot"/>
      <w:tabs>
        <w:tab w:val="left" w:pos="1620"/>
        <w:tab w:val="left" w:pos="1800"/>
        <w:tab w:val="left" w:pos="2340"/>
        <w:tab w:val="left" w:pos="3600"/>
        <w:tab w:val="left" w:pos="5400"/>
        <w:tab w:val="left" w:pos="810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>Sikforsvägen 39</w:t>
    </w:r>
  </w:p>
  <w:p w:rsidR="00D0245D" w:rsidRDefault="00D0245D" w:rsidP="00D0245D">
    <w:pPr>
      <w:pStyle w:val="Sidfot"/>
      <w:tabs>
        <w:tab w:val="left" w:pos="1620"/>
        <w:tab w:val="left" w:pos="1800"/>
        <w:tab w:val="left" w:pos="2340"/>
        <w:tab w:val="left" w:pos="3600"/>
        <w:tab w:val="left" w:pos="5400"/>
        <w:tab w:val="left" w:pos="8100"/>
      </w:tabs>
      <w:rPr>
        <w:rFonts w:ascii="Arial" w:hAnsi="Arial" w:cs="Arial"/>
        <w:b/>
        <w:bCs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>942 94 SIKFORS</w:t>
    </w:r>
    <w:r>
      <w:rPr>
        <w:rFonts w:ascii="Arial" w:hAnsi="Arial" w:cs="Arial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85" w:rsidRDefault="004B6885">
      <w:r>
        <w:separator/>
      </w:r>
    </w:p>
  </w:footnote>
  <w:footnote w:type="continuationSeparator" w:id="0">
    <w:p w:rsidR="004B6885" w:rsidRDefault="004B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A1" w:rsidRDefault="00E43913">
    <w:pPr>
      <w:pStyle w:val="Sidhuvud"/>
    </w:pPr>
    <w:r>
      <w:rPr>
        <w:noProof/>
      </w:rPr>
      <w:drawing>
        <wp:inline distT="0" distB="0" distL="0" distR="0">
          <wp:extent cx="1889760" cy="72009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3DA1" w:rsidRDefault="00E43913">
    <w:pPr>
      <w:pStyle w:val="Sidhuvud"/>
    </w:pPr>
    <w:r>
      <w:rPr>
        <w:noProof/>
      </w:rPr>
      <w:drawing>
        <wp:inline distT="0" distB="0" distL="0" distR="0">
          <wp:extent cx="1767840" cy="49276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3"/>
    <w:rsid w:val="00001C99"/>
    <w:rsid w:val="00001E9D"/>
    <w:rsid w:val="00002061"/>
    <w:rsid w:val="00003038"/>
    <w:rsid w:val="00004174"/>
    <w:rsid w:val="00007BE7"/>
    <w:rsid w:val="00014F90"/>
    <w:rsid w:val="00015F66"/>
    <w:rsid w:val="00017D32"/>
    <w:rsid w:val="00022D7A"/>
    <w:rsid w:val="00023DE4"/>
    <w:rsid w:val="00032625"/>
    <w:rsid w:val="00034C78"/>
    <w:rsid w:val="0003760D"/>
    <w:rsid w:val="00040C65"/>
    <w:rsid w:val="000447A6"/>
    <w:rsid w:val="00045C21"/>
    <w:rsid w:val="00053D50"/>
    <w:rsid w:val="000602C0"/>
    <w:rsid w:val="00060EBC"/>
    <w:rsid w:val="000702AB"/>
    <w:rsid w:val="000741D9"/>
    <w:rsid w:val="00075B4B"/>
    <w:rsid w:val="00077567"/>
    <w:rsid w:val="00082F63"/>
    <w:rsid w:val="000875CD"/>
    <w:rsid w:val="000A08DA"/>
    <w:rsid w:val="000B01EC"/>
    <w:rsid w:val="000B222E"/>
    <w:rsid w:val="000B25FC"/>
    <w:rsid w:val="000B2F86"/>
    <w:rsid w:val="000B726A"/>
    <w:rsid w:val="000C227D"/>
    <w:rsid w:val="000C4863"/>
    <w:rsid w:val="000C782E"/>
    <w:rsid w:val="000D020E"/>
    <w:rsid w:val="000D1439"/>
    <w:rsid w:val="000D2897"/>
    <w:rsid w:val="000D5BB0"/>
    <w:rsid w:val="000D6192"/>
    <w:rsid w:val="0010145F"/>
    <w:rsid w:val="00101B6B"/>
    <w:rsid w:val="00107B03"/>
    <w:rsid w:val="0011115C"/>
    <w:rsid w:val="001126A6"/>
    <w:rsid w:val="00112E78"/>
    <w:rsid w:val="001152D5"/>
    <w:rsid w:val="001163A7"/>
    <w:rsid w:val="001207E5"/>
    <w:rsid w:val="0012325A"/>
    <w:rsid w:val="001236E3"/>
    <w:rsid w:val="001245FF"/>
    <w:rsid w:val="00127A9E"/>
    <w:rsid w:val="001317D7"/>
    <w:rsid w:val="0013691B"/>
    <w:rsid w:val="001440B8"/>
    <w:rsid w:val="00145400"/>
    <w:rsid w:val="001479E9"/>
    <w:rsid w:val="0015008C"/>
    <w:rsid w:val="00151C91"/>
    <w:rsid w:val="00154718"/>
    <w:rsid w:val="00156FEB"/>
    <w:rsid w:val="00160D25"/>
    <w:rsid w:val="001636D4"/>
    <w:rsid w:val="00167ABA"/>
    <w:rsid w:val="00171A62"/>
    <w:rsid w:val="00175853"/>
    <w:rsid w:val="00182F4D"/>
    <w:rsid w:val="00184F8B"/>
    <w:rsid w:val="00194152"/>
    <w:rsid w:val="001A6447"/>
    <w:rsid w:val="001B1C68"/>
    <w:rsid w:val="001B4625"/>
    <w:rsid w:val="001B6F6D"/>
    <w:rsid w:val="001C5723"/>
    <w:rsid w:val="001D404F"/>
    <w:rsid w:val="001D7221"/>
    <w:rsid w:val="001E29DD"/>
    <w:rsid w:val="001E4902"/>
    <w:rsid w:val="001F778F"/>
    <w:rsid w:val="002002DF"/>
    <w:rsid w:val="002044C3"/>
    <w:rsid w:val="00205B85"/>
    <w:rsid w:val="002101B7"/>
    <w:rsid w:val="002133CD"/>
    <w:rsid w:val="00215E00"/>
    <w:rsid w:val="002171D6"/>
    <w:rsid w:val="00222F7C"/>
    <w:rsid w:val="00227D4A"/>
    <w:rsid w:val="00230756"/>
    <w:rsid w:val="00231252"/>
    <w:rsid w:val="0023760E"/>
    <w:rsid w:val="00241E21"/>
    <w:rsid w:val="002512D2"/>
    <w:rsid w:val="00265A3E"/>
    <w:rsid w:val="0026609E"/>
    <w:rsid w:val="002735A3"/>
    <w:rsid w:val="00275641"/>
    <w:rsid w:val="0027572F"/>
    <w:rsid w:val="00290079"/>
    <w:rsid w:val="00295D4E"/>
    <w:rsid w:val="002A02ED"/>
    <w:rsid w:val="002A4B5C"/>
    <w:rsid w:val="002B11B2"/>
    <w:rsid w:val="002B1DD8"/>
    <w:rsid w:val="002B2E77"/>
    <w:rsid w:val="002B5943"/>
    <w:rsid w:val="002B757E"/>
    <w:rsid w:val="002C30FF"/>
    <w:rsid w:val="002C673E"/>
    <w:rsid w:val="002D1802"/>
    <w:rsid w:val="002D20C5"/>
    <w:rsid w:val="002D48A0"/>
    <w:rsid w:val="002E22E9"/>
    <w:rsid w:val="002F0F05"/>
    <w:rsid w:val="002F5844"/>
    <w:rsid w:val="00300099"/>
    <w:rsid w:val="00303DDA"/>
    <w:rsid w:val="00305B7A"/>
    <w:rsid w:val="00305B8B"/>
    <w:rsid w:val="00313D4B"/>
    <w:rsid w:val="00313DB9"/>
    <w:rsid w:val="003233D1"/>
    <w:rsid w:val="003304FB"/>
    <w:rsid w:val="003307FE"/>
    <w:rsid w:val="00330DB8"/>
    <w:rsid w:val="003365EF"/>
    <w:rsid w:val="00336AC7"/>
    <w:rsid w:val="003420DC"/>
    <w:rsid w:val="00346DE2"/>
    <w:rsid w:val="00346FC4"/>
    <w:rsid w:val="003477B3"/>
    <w:rsid w:val="00351862"/>
    <w:rsid w:val="0035510A"/>
    <w:rsid w:val="003612FC"/>
    <w:rsid w:val="003624EB"/>
    <w:rsid w:val="003655DA"/>
    <w:rsid w:val="003665CE"/>
    <w:rsid w:val="0037123F"/>
    <w:rsid w:val="00374E56"/>
    <w:rsid w:val="00376E40"/>
    <w:rsid w:val="003849C2"/>
    <w:rsid w:val="0038796C"/>
    <w:rsid w:val="0039162A"/>
    <w:rsid w:val="00396114"/>
    <w:rsid w:val="00396FAA"/>
    <w:rsid w:val="003A00C1"/>
    <w:rsid w:val="003A0DB0"/>
    <w:rsid w:val="003A3FDF"/>
    <w:rsid w:val="003B0194"/>
    <w:rsid w:val="003B075A"/>
    <w:rsid w:val="003B28FE"/>
    <w:rsid w:val="003B4789"/>
    <w:rsid w:val="003B7590"/>
    <w:rsid w:val="003C0090"/>
    <w:rsid w:val="003C59FE"/>
    <w:rsid w:val="003C5EAE"/>
    <w:rsid w:val="003D1072"/>
    <w:rsid w:val="003D5B3C"/>
    <w:rsid w:val="003E60CC"/>
    <w:rsid w:val="003F1A07"/>
    <w:rsid w:val="003F344C"/>
    <w:rsid w:val="003F594B"/>
    <w:rsid w:val="003F61D7"/>
    <w:rsid w:val="003F7879"/>
    <w:rsid w:val="004039D4"/>
    <w:rsid w:val="00404A8A"/>
    <w:rsid w:val="00416143"/>
    <w:rsid w:val="00423A3E"/>
    <w:rsid w:val="00423F9A"/>
    <w:rsid w:val="00432180"/>
    <w:rsid w:val="004430A9"/>
    <w:rsid w:val="00444386"/>
    <w:rsid w:val="00445319"/>
    <w:rsid w:val="004501A4"/>
    <w:rsid w:val="00451A2E"/>
    <w:rsid w:val="00453F72"/>
    <w:rsid w:val="00464B20"/>
    <w:rsid w:val="0046568F"/>
    <w:rsid w:val="00466F50"/>
    <w:rsid w:val="0046776F"/>
    <w:rsid w:val="004A1412"/>
    <w:rsid w:val="004A19C4"/>
    <w:rsid w:val="004A57CC"/>
    <w:rsid w:val="004A7151"/>
    <w:rsid w:val="004B28A9"/>
    <w:rsid w:val="004B502E"/>
    <w:rsid w:val="004B5F52"/>
    <w:rsid w:val="004B6885"/>
    <w:rsid w:val="004C208F"/>
    <w:rsid w:val="004C2C58"/>
    <w:rsid w:val="004C515C"/>
    <w:rsid w:val="004C57D6"/>
    <w:rsid w:val="004D04C4"/>
    <w:rsid w:val="004D1AEF"/>
    <w:rsid w:val="004D502B"/>
    <w:rsid w:val="004E68F0"/>
    <w:rsid w:val="004E7825"/>
    <w:rsid w:val="004F2566"/>
    <w:rsid w:val="004F49B3"/>
    <w:rsid w:val="004F7AE4"/>
    <w:rsid w:val="00505649"/>
    <w:rsid w:val="00506947"/>
    <w:rsid w:val="00516685"/>
    <w:rsid w:val="0052419B"/>
    <w:rsid w:val="00535366"/>
    <w:rsid w:val="0053699D"/>
    <w:rsid w:val="00541623"/>
    <w:rsid w:val="00542DB5"/>
    <w:rsid w:val="00544555"/>
    <w:rsid w:val="00546C48"/>
    <w:rsid w:val="0055697B"/>
    <w:rsid w:val="00560A32"/>
    <w:rsid w:val="00561A89"/>
    <w:rsid w:val="0056313B"/>
    <w:rsid w:val="00570188"/>
    <w:rsid w:val="00570B25"/>
    <w:rsid w:val="00570D70"/>
    <w:rsid w:val="005760B7"/>
    <w:rsid w:val="00582357"/>
    <w:rsid w:val="0058306F"/>
    <w:rsid w:val="00590D75"/>
    <w:rsid w:val="0059189F"/>
    <w:rsid w:val="005A0927"/>
    <w:rsid w:val="005A4B55"/>
    <w:rsid w:val="005A4F4E"/>
    <w:rsid w:val="005A71CE"/>
    <w:rsid w:val="005B13CE"/>
    <w:rsid w:val="005B2B71"/>
    <w:rsid w:val="005B5FF9"/>
    <w:rsid w:val="005B655F"/>
    <w:rsid w:val="005C6953"/>
    <w:rsid w:val="005D3080"/>
    <w:rsid w:val="005D356A"/>
    <w:rsid w:val="005E2719"/>
    <w:rsid w:val="005E2DC1"/>
    <w:rsid w:val="005E461B"/>
    <w:rsid w:val="005E49E9"/>
    <w:rsid w:val="005E622C"/>
    <w:rsid w:val="005E7B54"/>
    <w:rsid w:val="005F30C1"/>
    <w:rsid w:val="005F378B"/>
    <w:rsid w:val="005F6142"/>
    <w:rsid w:val="005F6CFD"/>
    <w:rsid w:val="00605DB5"/>
    <w:rsid w:val="00610313"/>
    <w:rsid w:val="006106E2"/>
    <w:rsid w:val="00610F7B"/>
    <w:rsid w:val="006114B3"/>
    <w:rsid w:val="00613800"/>
    <w:rsid w:val="006203FC"/>
    <w:rsid w:val="006370E8"/>
    <w:rsid w:val="0064066C"/>
    <w:rsid w:val="00646082"/>
    <w:rsid w:val="00646FE6"/>
    <w:rsid w:val="0065147B"/>
    <w:rsid w:val="00656091"/>
    <w:rsid w:val="006565E0"/>
    <w:rsid w:val="00656BBD"/>
    <w:rsid w:val="00660A7D"/>
    <w:rsid w:val="006730B6"/>
    <w:rsid w:val="006810EE"/>
    <w:rsid w:val="006823D0"/>
    <w:rsid w:val="006839DE"/>
    <w:rsid w:val="00684CEB"/>
    <w:rsid w:val="00684D42"/>
    <w:rsid w:val="0068705B"/>
    <w:rsid w:val="00693E22"/>
    <w:rsid w:val="0069425E"/>
    <w:rsid w:val="006A3E8E"/>
    <w:rsid w:val="006B0DA8"/>
    <w:rsid w:val="006B2BF9"/>
    <w:rsid w:val="006C170C"/>
    <w:rsid w:val="006C5B4F"/>
    <w:rsid w:val="006D133F"/>
    <w:rsid w:val="006D204B"/>
    <w:rsid w:val="006D4986"/>
    <w:rsid w:val="006D7449"/>
    <w:rsid w:val="006D75E3"/>
    <w:rsid w:val="006E31B1"/>
    <w:rsid w:val="006E4B74"/>
    <w:rsid w:val="006E4F3C"/>
    <w:rsid w:val="006E638F"/>
    <w:rsid w:val="006E7639"/>
    <w:rsid w:val="006F0598"/>
    <w:rsid w:val="006F2373"/>
    <w:rsid w:val="006F2F16"/>
    <w:rsid w:val="006F3DC9"/>
    <w:rsid w:val="006F541D"/>
    <w:rsid w:val="00705F1F"/>
    <w:rsid w:val="00710E10"/>
    <w:rsid w:val="00711F5F"/>
    <w:rsid w:val="007144E1"/>
    <w:rsid w:val="00715815"/>
    <w:rsid w:val="00721499"/>
    <w:rsid w:val="00722EF4"/>
    <w:rsid w:val="00726B2A"/>
    <w:rsid w:val="007314EF"/>
    <w:rsid w:val="00731C7C"/>
    <w:rsid w:val="00735376"/>
    <w:rsid w:val="007365B8"/>
    <w:rsid w:val="00744B7D"/>
    <w:rsid w:val="00746772"/>
    <w:rsid w:val="00761AF4"/>
    <w:rsid w:val="00763ACD"/>
    <w:rsid w:val="00766A3A"/>
    <w:rsid w:val="00767246"/>
    <w:rsid w:val="00773B82"/>
    <w:rsid w:val="00773B89"/>
    <w:rsid w:val="0077640D"/>
    <w:rsid w:val="0078212B"/>
    <w:rsid w:val="00782DB2"/>
    <w:rsid w:val="0078501A"/>
    <w:rsid w:val="00791C32"/>
    <w:rsid w:val="00792E8C"/>
    <w:rsid w:val="00793BF3"/>
    <w:rsid w:val="007A1B11"/>
    <w:rsid w:val="007A497B"/>
    <w:rsid w:val="007A7D8F"/>
    <w:rsid w:val="007B165D"/>
    <w:rsid w:val="007C20D5"/>
    <w:rsid w:val="007C2F37"/>
    <w:rsid w:val="007C46B4"/>
    <w:rsid w:val="007D70AA"/>
    <w:rsid w:val="007E0C61"/>
    <w:rsid w:val="007E3370"/>
    <w:rsid w:val="007E3576"/>
    <w:rsid w:val="007E405B"/>
    <w:rsid w:val="0080322A"/>
    <w:rsid w:val="00804045"/>
    <w:rsid w:val="00806ED9"/>
    <w:rsid w:val="0081045F"/>
    <w:rsid w:val="00813AD8"/>
    <w:rsid w:val="00815841"/>
    <w:rsid w:val="00815973"/>
    <w:rsid w:val="00816155"/>
    <w:rsid w:val="00817390"/>
    <w:rsid w:val="0082102C"/>
    <w:rsid w:val="00821D16"/>
    <w:rsid w:val="00823FF0"/>
    <w:rsid w:val="00827C74"/>
    <w:rsid w:val="00830627"/>
    <w:rsid w:val="008328F9"/>
    <w:rsid w:val="00834C29"/>
    <w:rsid w:val="00841628"/>
    <w:rsid w:val="0084405D"/>
    <w:rsid w:val="0084699C"/>
    <w:rsid w:val="00850500"/>
    <w:rsid w:val="008507A1"/>
    <w:rsid w:val="00852AA5"/>
    <w:rsid w:val="00860983"/>
    <w:rsid w:val="00862A11"/>
    <w:rsid w:val="00866FAB"/>
    <w:rsid w:val="00874A0C"/>
    <w:rsid w:val="00875432"/>
    <w:rsid w:val="00875568"/>
    <w:rsid w:val="00875FF2"/>
    <w:rsid w:val="00876D59"/>
    <w:rsid w:val="00891B00"/>
    <w:rsid w:val="00897D85"/>
    <w:rsid w:val="008A2713"/>
    <w:rsid w:val="008A4351"/>
    <w:rsid w:val="008A4F3E"/>
    <w:rsid w:val="008A5E86"/>
    <w:rsid w:val="008C1969"/>
    <w:rsid w:val="008C6BBD"/>
    <w:rsid w:val="008D28B4"/>
    <w:rsid w:val="008D35B7"/>
    <w:rsid w:val="00904B07"/>
    <w:rsid w:val="009061C7"/>
    <w:rsid w:val="00912522"/>
    <w:rsid w:val="00912D8B"/>
    <w:rsid w:val="00913160"/>
    <w:rsid w:val="009143AB"/>
    <w:rsid w:val="009172D2"/>
    <w:rsid w:val="0092267C"/>
    <w:rsid w:val="00924D99"/>
    <w:rsid w:val="00932D98"/>
    <w:rsid w:val="0093786E"/>
    <w:rsid w:val="009444F8"/>
    <w:rsid w:val="00944DDC"/>
    <w:rsid w:val="009476E6"/>
    <w:rsid w:val="0094770D"/>
    <w:rsid w:val="009478CC"/>
    <w:rsid w:val="0096137B"/>
    <w:rsid w:val="00963781"/>
    <w:rsid w:val="009663BC"/>
    <w:rsid w:val="00967A0D"/>
    <w:rsid w:val="00975E35"/>
    <w:rsid w:val="00986971"/>
    <w:rsid w:val="0099707F"/>
    <w:rsid w:val="00997EEF"/>
    <w:rsid w:val="009A0FE9"/>
    <w:rsid w:val="009A20B4"/>
    <w:rsid w:val="009A4691"/>
    <w:rsid w:val="009B1505"/>
    <w:rsid w:val="009B248D"/>
    <w:rsid w:val="009B3FBA"/>
    <w:rsid w:val="009B674E"/>
    <w:rsid w:val="009C0CF1"/>
    <w:rsid w:val="009C14A1"/>
    <w:rsid w:val="009C454A"/>
    <w:rsid w:val="009D326E"/>
    <w:rsid w:val="009E0D6A"/>
    <w:rsid w:val="009E1F17"/>
    <w:rsid w:val="009E4AC3"/>
    <w:rsid w:val="009F14C3"/>
    <w:rsid w:val="009F2024"/>
    <w:rsid w:val="009F206E"/>
    <w:rsid w:val="009F47DA"/>
    <w:rsid w:val="009F64A8"/>
    <w:rsid w:val="00A04900"/>
    <w:rsid w:val="00A06A78"/>
    <w:rsid w:val="00A06F23"/>
    <w:rsid w:val="00A07239"/>
    <w:rsid w:val="00A11A33"/>
    <w:rsid w:val="00A13545"/>
    <w:rsid w:val="00A145AC"/>
    <w:rsid w:val="00A16682"/>
    <w:rsid w:val="00A25BC8"/>
    <w:rsid w:val="00A267C4"/>
    <w:rsid w:val="00A27B31"/>
    <w:rsid w:val="00A36711"/>
    <w:rsid w:val="00A36AE2"/>
    <w:rsid w:val="00A42EE1"/>
    <w:rsid w:val="00A44D06"/>
    <w:rsid w:val="00A5430B"/>
    <w:rsid w:val="00A55FEB"/>
    <w:rsid w:val="00A64E5D"/>
    <w:rsid w:val="00A7449A"/>
    <w:rsid w:val="00A77F9B"/>
    <w:rsid w:val="00A81A41"/>
    <w:rsid w:val="00A821F3"/>
    <w:rsid w:val="00A833AA"/>
    <w:rsid w:val="00A83FBF"/>
    <w:rsid w:val="00A87052"/>
    <w:rsid w:val="00A87F1E"/>
    <w:rsid w:val="00A9504C"/>
    <w:rsid w:val="00A9599F"/>
    <w:rsid w:val="00AA0FDB"/>
    <w:rsid w:val="00AA322F"/>
    <w:rsid w:val="00AA3A8E"/>
    <w:rsid w:val="00AB6EDB"/>
    <w:rsid w:val="00AB71DE"/>
    <w:rsid w:val="00AC179A"/>
    <w:rsid w:val="00AC1C93"/>
    <w:rsid w:val="00AC2461"/>
    <w:rsid w:val="00AE0DAD"/>
    <w:rsid w:val="00AE0F11"/>
    <w:rsid w:val="00AE5602"/>
    <w:rsid w:val="00AE6602"/>
    <w:rsid w:val="00AF030D"/>
    <w:rsid w:val="00AF3DA1"/>
    <w:rsid w:val="00B0099D"/>
    <w:rsid w:val="00B0272E"/>
    <w:rsid w:val="00B03589"/>
    <w:rsid w:val="00B05129"/>
    <w:rsid w:val="00B12195"/>
    <w:rsid w:val="00B16549"/>
    <w:rsid w:val="00B16573"/>
    <w:rsid w:val="00B21FAA"/>
    <w:rsid w:val="00B2231A"/>
    <w:rsid w:val="00B25B64"/>
    <w:rsid w:val="00B26103"/>
    <w:rsid w:val="00B27614"/>
    <w:rsid w:val="00B27F68"/>
    <w:rsid w:val="00B34528"/>
    <w:rsid w:val="00B375D2"/>
    <w:rsid w:val="00B37A0A"/>
    <w:rsid w:val="00B37FE0"/>
    <w:rsid w:val="00B53251"/>
    <w:rsid w:val="00B60E5C"/>
    <w:rsid w:val="00B6370D"/>
    <w:rsid w:val="00B66B45"/>
    <w:rsid w:val="00B6764D"/>
    <w:rsid w:val="00B716E8"/>
    <w:rsid w:val="00B71BA7"/>
    <w:rsid w:val="00B739CC"/>
    <w:rsid w:val="00B73BD6"/>
    <w:rsid w:val="00B8187B"/>
    <w:rsid w:val="00B8602C"/>
    <w:rsid w:val="00B93D20"/>
    <w:rsid w:val="00B95B07"/>
    <w:rsid w:val="00BB0C12"/>
    <w:rsid w:val="00BB7517"/>
    <w:rsid w:val="00BC089B"/>
    <w:rsid w:val="00BC63EB"/>
    <w:rsid w:val="00BC6500"/>
    <w:rsid w:val="00BC6860"/>
    <w:rsid w:val="00BD013D"/>
    <w:rsid w:val="00BD5FCE"/>
    <w:rsid w:val="00BD68B2"/>
    <w:rsid w:val="00BD71F4"/>
    <w:rsid w:val="00BE1F24"/>
    <w:rsid w:val="00BE4722"/>
    <w:rsid w:val="00BE473D"/>
    <w:rsid w:val="00BE4F07"/>
    <w:rsid w:val="00BE7B0E"/>
    <w:rsid w:val="00BF2D1A"/>
    <w:rsid w:val="00BF362E"/>
    <w:rsid w:val="00BF5547"/>
    <w:rsid w:val="00BF582A"/>
    <w:rsid w:val="00BF5BD5"/>
    <w:rsid w:val="00BF7436"/>
    <w:rsid w:val="00BF7E83"/>
    <w:rsid w:val="00C03C9E"/>
    <w:rsid w:val="00C27468"/>
    <w:rsid w:val="00C44052"/>
    <w:rsid w:val="00C51400"/>
    <w:rsid w:val="00C54DA5"/>
    <w:rsid w:val="00C601FA"/>
    <w:rsid w:val="00C6588F"/>
    <w:rsid w:val="00C70977"/>
    <w:rsid w:val="00C76F4E"/>
    <w:rsid w:val="00C77E2A"/>
    <w:rsid w:val="00C8309F"/>
    <w:rsid w:val="00C878DF"/>
    <w:rsid w:val="00C91009"/>
    <w:rsid w:val="00C9328D"/>
    <w:rsid w:val="00C971D4"/>
    <w:rsid w:val="00C97474"/>
    <w:rsid w:val="00CA17DC"/>
    <w:rsid w:val="00CA28B0"/>
    <w:rsid w:val="00CB4842"/>
    <w:rsid w:val="00CB6C2C"/>
    <w:rsid w:val="00CC1B68"/>
    <w:rsid w:val="00CC5BC7"/>
    <w:rsid w:val="00CC717C"/>
    <w:rsid w:val="00CC7B10"/>
    <w:rsid w:val="00CD1793"/>
    <w:rsid w:val="00CD1F99"/>
    <w:rsid w:val="00CD21F6"/>
    <w:rsid w:val="00CD3557"/>
    <w:rsid w:val="00CE1063"/>
    <w:rsid w:val="00CF1B49"/>
    <w:rsid w:val="00CF3C4C"/>
    <w:rsid w:val="00CF5B5C"/>
    <w:rsid w:val="00D01D33"/>
    <w:rsid w:val="00D0245D"/>
    <w:rsid w:val="00D0345C"/>
    <w:rsid w:val="00D04CAE"/>
    <w:rsid w:val="00D135D4"/>
    <w:rsid w:val="00D16F27"/>
    <w:rsid w:val="00D250B4"/>
    <w:rsid w:val="00D262BC"/>
    <w:rsid w:val="00D30314"/>
    <w:rsid w:val="00D32534"/>
    <w:rsid w:val="00D330CF"/>
    <w:rsid w:val="00D33CC0"/>
    <w:rsid w:val="00D41CE7"/>
    <w:rsid w:val="00D43C51"/>
    <w:rsid w:val="00D47E82"/>
    <w:rsid w:val="00D52DCC"/>
    <w:rsid w:val="00D5388C"/>
    <w:rsid w:val="00D55859"/>
    <w:rsid w:val="00D564AA"/>
    <w:rsid w:val="00D56E9D"/>
    <w:rsid w:val="00D604BA"/>
    <w:rsid w:val="00D607AA"/>
    <w:rsid w:val="00D61AB5"/>
    <w:rsid w:val="00D62E27"/>
    <w:rsid w:val="00D67315"/>
    <w:rsid w:val="00D71A6D"/>
    <w:rsid w:val="00D77DE0"/>
    <w:rsid w:val="00D82266"/>
    <w:rsid w:val="00D85090"/>
    <w:rsid w:val="00D94869"/>
    <w:rsid w:val="00D97003"/>
    <w:rsid w:val="00D97FCC"/>
    <w:rsid w:val="00DA5537"/>
    <w:rsid w:val="00DA7C1E"/>
    <w:rsid w:val="00DB105E"/>
    <w:rsid w:val="00DB6F97"/>
    <w:rsid w:val="00DC41AD"/>
    <w:rsid w:val="00DE0DED"/>
    <w:rsid w:val="00DE19DB"/>
    <w:rsid w:val="00DE36CB"/>
    <w:rsid w:val="00DE3952"/>
    <w:rsid w:val="00DF2F3B"/>
    <w:rsid w:val="00DF548F"/>
    <w:rsid w:val="00DF54D3"/>
    <w:rsid w:val="00DF7123"/>
    <w:rsid w:val="00DF7C0A"/>
    <w:rsid w:val="00E040CA"/>
    <w:rsid w:val="00E04FAA"/>
    <w:rsid w:val="00E10FCE"/>
    <w:rsid w:val="00E116F2"/>
    <w:rsid w:val="00E11DB4"/>
    <w:rsid w:val="00E3050F"/>
    <w:rsid w:val="00E37C38"/>
    <w:rsid w:val="00E43913"/>
    <w:rsid w:val="00E43BFB"/>
    <w:rsid w:val="00E4628B"/>
    <w:rsid w:val="00E466A6"/>
    <w:rsid w:val="00E51DFB"/>
    <w:rsid w:val="00E53D23"/>
    <w:rsid w:val="00E62978"/>
    <w:rsid w:val="00E714E9"/>
    <w:rsid w:val="00E74142"/>
    <w:rsid w:val="00E76352"/>
    <w:rsid w:val="00E76FDD"/>
    <w:rsid w:val="00E87E82"/>
    <w:rsid w:val="00E909EA"/>
    <w:rsid w:val="00E91045"/>
    <w:rsid w:val="00E91F0A"/>
    <w:rsid w:val="00E9452D"/>
    <w:rsid w:val="00E94B24"/>
    <w:rsid w:val="00E95E50"/>
    <w:rsid w:val="00E96451"/>
    <w:rsid w:val="00E97EC0"/>
    <w:rsid w:val="00EA06F7"/>
    <w:rsid w:val="00EA18A4"/>
    <w:rsid w:val="00EB760C"/>
    <w:rsid w:val="00EC31AD"/>
    <w:rsid w:val="00EC4254"/>
    <w:rsid w:val="00EC461B"/>
    <w:rsid w:val="00EC5255"/>
    <w:rsid w:val="00EC7546"/>
    <w:rsid w:val="00ED2D2D"/>
    <w:rsid w:val="00EE1C42"/>
    <w:rsid w:val="00EF4A5E"/>
    <w:rsid w:val="00F00851"/>
    <w:rsid w:val="00F01159"/>
    <w:rsid w:val="00F01D85"/>
    <w:rsid w:val="00F03CFC"/>
    <w:rsid w:val="00F06052"/>
    <w:rsid w:val="00F203A3"/>
    <w:rsid w:val="00F216A8"/>
    <w:rsid w:val="00F21993"/>
    <w:rsid w:val="00F25F07"/>
    <w:rsid w:val="00F357A9"/>
    <w:rsid w:val="00F36702"/>
    <w:rsid w:val="00F40C28"/>
    <w:rsid w:val="00F40FCA"/>
    <w:rsid w:val="00F455A4"/>
    <w:rsid w:val="00F4720B"/>
    <w:rsid w:val="00F57DE2"/>
    <w:rsid w:val="00F60F7B"/>
    <w:rsid w:val="00F646F7"/>
    <w:rsid w:val="00F721D2"/>
    <w:rsid w:val="00F72B21"/>
    <w:rsid w:val="00F731B0"/>
    <w:rsid w:val="00F749CF"/>
    <w:rsid w:val="00F93A00"/>
    <w:rsid w:val="00F9615E"/>
    <w:rsid w:val="00FA4F0C"/>
    <w:rsid w:val="00FB0B2C"/>
    <w:rsid w:val="00FB0CA3"/>
    <w:rsid w:val="00FB4223"/>
    <w:rsid w:val="00FB6070"/>
    <w:rsid w:val="00FB69F7"/>
    <w:rsid w:val="00FC700E"/>
    <w:rsid w:val="00FD0777"/>
    <w:rsid w:val="00FD267E"/>
    <w:rsid w:val="00FE49B5"/>
    <w:rsid w:val="00FF1645"/>
    <w:rsid w:val="00FF1D9B"/>
    <w:rsid w:val="00FF252E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76E843"/>
  <w15:chartTrackingRefBased/>
  <w15:docId w15:val="{AF5B8A4B-D1F7-4A6C-9F3C-3D02EEF4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F3DA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3DA1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sid w:val="00D02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information.se/detta-kan-handa/handelser-och-storningar/20192/myndigheterna-om-det-nya-coronavirus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verket.se/regler-och-ansvar/ansvar-i-skolfragor/coronaviruset-covid-19---information-till-skolor-och-forskol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lkhalsomyndigheten.se/smittskydd-beredskap/utbrott/aktuella-utbrott/covid-19/information-till-skola-och-forskola-om-den-nya-sjukdomen-covid-1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sen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Users\Peter.Lantto\AppData\Local\Microsoft\Windows\Temporary%20Internet%20Files\Content.Outlook\RTWD98JB\Brevmall%20FB%20(00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FB (003)</Template>
  <TotalTime>0</TotalTime>
  <Pages>1</Pages>
  <Words>208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Genesis-IT AB</Company>
  <LinksUpToDate>false</LinksUpToDate>
  <CharactersWithSpaces>2326</CharactersWithSpaces>
  <SharedDoc>false</SharedDoc>
  <HLinks>
    <vt:vector size="24" baseType="variant">
      <vt:variant>
        <vt:i4>4194392</vt:i4>
      </vt:variant>
      <vt:variant>
        <vt:i4>6</vt:i4>
      </vt:variant>
      <vt:variant>
        <vt:i4>0</vt:i4>
      </vt:variant>
      <vt:variant>
        <vt:i4>5</vt:i4>
      </vt:variant>
      <vt:variant>
        <vt:lpwstr>https://www.krisinformation.se/detta-kan-handa/handelser-och-storningar/20192/myndigheterna-om-det-nya-coronaviruset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https://www.skolverket.se/regler-och-ansvar/ansvar-i-skolfragor/coronaviruset-covid-19---information-till-skolor-och-forskolor</vt:lpwstr>
      </vt:variant>
      <vt:variant>
        <vt:lpwstr/>
      </vt:variant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https://www.folkhalsomyndigheten.se/smittskydd-beredskap/utbrott/aktuella-utbrott/covid-19/information-till-skola-och-forskola-om-den-nya-sjukdomen-covid-19/</vt:lpwstr>
      </vt:variant>
      <vt:variant>
        <vt:lpwstr/>
      </vt:variant>
      <vt:variant>
        <vt:i4>7667757</vt:i4>
      </vt:variant>
      <vt:variant>
        <vt:i4>6</vt:i4>
      </vt:variant>
      <vt:variant>
        <vt:i4>0</vt:i4>
      </vt:variant>
      <vt:variant>
        <vt:i4>5</vt:i4>
      </vt:variant>
      <vt:variant>
        <vt:lpwstr>http://www.forsen.info/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Lantto (I ur och skur)</dc:creator>
  <cp:keywords/>
  <dc:description/>
  <cp:lastModifiedBy>Malin Fessé (I ur och skur)</cp:lastModifiedBy>
  <cp:revision>2</cp:revision>
  <cp:lastPrinted>2007-03-21T11:44:00Z</cp:lastPrinted>
  <dcterms:created xsi:type="dcterms:W3CDTF">2020-03-13T12:20:00Z</dcterms:created>
  <dcterms:modified xsi:type="dcterms:W3CDTF">2020-03-13T12:20:00Z</dcterms:modified>
</cp:coreProperties>
</file>